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33" w:rsidRPr="002A356C" w:rsidRDefault="00FB3C33" w:rsidP="00FB3C33">
      <w:pPr>
        <w:pStyle w:val="TYTUL-STOPKA"/>
        <w:jc w:val="center"/>
        <w:rPr>
          <w:rFonts w:ascii="Times New Roman" w:hAnsi="Times New Roman"/>
          <w:b/>
          <w:color w:val="auto"/>
          <w:sz w:val="28"/>
          <w:szCs w:val="28"/>
        </w:rPr>
      </w:pPr>
      <w:r w:rsidRPr="002A356C">
        <w:rPr>
          <w:rFonts w:ascii="Times New Roman" w:hAnsi="Times New Roman"/>
          <w:b/>
          <w:color w:val="auto"/>
          <w:sz w:val="28"/>
          <w:szCs w:val="28"/>
        </w:rPr>
        <w:t>Umowa powierzenia przetwarzania danych osobowych</w:t>
      </w:r>
    </w:p>
    <w:p w:rsidR="00E53E1D" w:rsidRPr="007A16D3" w:rsidRDefault="00E53E1D" w:rsidP="00FB3C33">
      <w:pPr>
        <w:jc w:val="center"/>
        <w:rPr>
          <w:rFonts w:asciiTheme="minorHAnsi" w:hAnsiTheme="minorHAnsi" w:cstheme="minorHAnsi"/>
        </w:rPr>
      </w:pPr>
    </w:p>
    <w:p w:rsidR="00E53E1D" w:rsidRPr="007A16D3" w:rsidRDefault="00E53E1D" w:rsidP="00A03319">
      <w:pPr>
        <w:rPr>
          <w:rFonts w:asciiTheme="minorHAnsi" w:hAnsiTheme="minorHAnsi" w:cstheme="minorHAnsi"/>
        </w:rPr>
      </w:pPr>
    </w:p>
    <w:p w:rsidR="00FB3C33" w:rsidRPr="002A356C" w:rsidRDefault="00FB3C33" w:rsidP="00FB3C33">
      <w:pPr>
        <w:jc w:val="center"/>
        <w:rPr>
          <w:rFonts w:ascii="Times New Roman" w:hAnsi="Times New Roman"/>
          <w:b/>
          <w:szCs w:val="22"/>
        </w:rPr>
      </w:pPr>
      <w:r w:rsidRPr="002A356C">
        <w:rPr>
          <w:rFonts w:ascii="Times New Roman" w:hAnsi="Times New Roman"/>
          <w:b/>
          <w:szCs w:val="22"/>
        </w:rPr>
        <w:t>Umowa powierzenia przetwarzania danych osobowych do umowy nr …………… z dnia ……………… o świadczenie usług</w:t>
      </w:r>
      <w:r w:rsidR="002A356C">
        <w:rPr>
          <w:rFonts w:ascii="Times New Roman" w:hAnsi="Times New Roman"/>
          <w:b/>
          <w:szCs w:val="22"/>
        </w:rPr>
        <w:t xml:space="preserve"> </w:t>
      </w:r>
      <w:r w:rsidR="002A356C" w:rsidRPr="002A356C">
        <w:rPr>
          <w:rFonts w:ascii="Times New Roman" w:hAnsi="Times New Roman"/>
          <w:b/>
        </w:rPr>
        <w:t>serwisow</w:t>
      </w:r>
      <w:r w:rsidR="002A356C" w:rsidRPr="002A356C">
        <w:rPr>
          <w:rFonts w:ascii="Times New Roman" w:hAnsi="Times New Roman"/>
          <w:b/>
        </w:rPr>
        <w:t>ych</w:t>
      </w:r>
      <w:r w:rsidR="002A356C" w:rsidRPr="002A356C">
        <w:rPr>
          <w:rFonts w:ascii="Times New Roman" w:hAnsi="Times New Roman"/>
          <w:b/>
        </w:rPr>
        <w:t xml:space="preserve"> oraz wsparci</w:t>
      </w:r>
      <w:r w:rsidR="002A356C" w:rsidRPr="002A356C">
        <w:rPr>
          <w:rFonts w:ascii="Times New Roman" w:hAnsi="Times New Roman"/>
          <w:b/>
        </w:rPr>
        <w:t>a</w:t>
      </w:r>
      <w:r w:rsidR="002A356C" w:rsidRPr="002A356C">
        <w:rPr>
          <w:rFonts w:ascii="Times New Roman" w:hAnsi="Times New Roman"/>
          <w:b/>
        </w:rPr>
        <w:t xml:space="preserve"> informatyczne</w:t>
      </w:r>
      <w:r w:rsidR="002A356C" w:rsidRPr="002A356C">
        <w:rPr>
          <w:rFonts w:ascii="Times New Roman" w:hAnsi="Times New Roman"/>
          <w:b/>
        </w:rPr>
        <w:t>go</w:t>
      </w:r>
    </w:p>
    <w:p w:rsidR="00FB3C33" w:rsidRPr="002A356C" w:rsidRDefault="00FB3C33" w:rsidP="00FB3C33">
      <w:pPr>
        <w:jc w:val="center"/>
        <w:rPr>
          <w:rFonts w:ascii="Times New Roman" w:hAnsi="Times New Roman"/>
          <w:szCs w:val="22"/>
        </w:rPr>
      </w:pPr>
      <w:r w:rsidRPr="002A356C">
        <w:rPr>
          <w:rFonts w:ascii="Times New Roman" w:hAnsi="Times New Roman"/>
          <w:szCs w:val="22"/>
        </w:rPr>
        <w:t>zawarta dnia …………………………. pomiędzy stronami:</w:t>
      </w:r>
    </w:p>
    <w:p w:rsidR="00FB3C33" w:rsidRPr="002A356C" w:rsidRDefault="00FB3C33" w:rsidP="00FB3C33">
      <w:pPr>
        <w:jc w:val="center"/>
        <w:rPr>
          <w:rFonts w:ascii="Times New Roman" w:hAnsi="Times New Roman"/>
          <w:szCs w:val="22"/>
        </w:rPr>
      </w:pPr>
      <w:r w:rsidRPr="002A356C">
        <w:rPr>
          <w:rFonts w:ascii="Times New Roman" w:hAnsi="Times New Roman"/>
          <w:szCs w:val="22"/>
        </w:rPr>
        <w:t>(zwana dalej „Umową”)</w:t>
      </w:r>
    </w:p>
    <w:p w:rsidR="00904702" w:rsidRPr="002A356C" w:rsidRDefault="00904702" w:rsidP="00FB3C33">
      <w:pPr>
        <w:jc w:val="center"/>
        <w:rPr>
          <w:rFonts w:ascii="Times New Roman" w:hAnsi="Times New Roman"/>
          <w:szCs w:val="22"/>
        </w:rPr>
      </w:pPr>
    </w:p>
    <w:p w:rsidR="00652746" w:rsidRPr="002A356C" w:rsidRDefault="00652746" w:rsidP="002A356C">
      <w:pPr>
        <w:pStyle w:val="Akapitzlist"/>
        <w:rPr>
          <w:rFonts w:ascii="Times New Roman" w:hAnsi="Times New Roman" w:cs="Times New Roman"/>
        </w:rPr>
      </w:pPr>
      <w:r w:rsidRPr="002A356C">
        <w:rPr>
          <w:rFonts w:ascii="Times New Roman" w:hAnsi="Times New Roman" w:cs="Times New Roman"/>
        </w:rPr>
        <w:t>Sądem Rejonowym w Zielonej Górze z siedzibą w Zielonej Górze, Plac Słowiński 2, 65-001 Zielona Góra, NIP</w:t>
      </w:r>
      <w:r w:rsidRPr="002A356C">
        <w:rPr>
          <w:rFonts w:ascii="Times New Roman" w:hAnsi="Times New Roman" w:cs="Times New Roman"/>
          <w:shd w:val="clear" w:color="auto" w:fill="FFFFFF"/>
        </w:rPr>
        <w:t xml:space="preserve"> 9291096304</w:t>
      </w:r>
      <w:r w:rsidRPr="002A356C">
        <w:rPr>
          <w:rFonts w:ascii="Times New Roman" w:hAnsi="Times New Roman" w:cs="Times New Roman"/>
        </w:rPr>
        <w:t>, reprezentowanym przez:</w:t>
      </w:r>
    </w:p>
    <w:p w:rsidR="004C76EB" w:rsidRPr="002A356C" w:rsidRDefault="002A356C" w:rsidP="002A356C">
      <w:pPr>
        <w:pStyle w:val="Tekstumowy"/>
        <w:tabs>
          <w:tab w:val="left" w:pos="3600"/>
        </w:tabs>
        <w:spacing w:line="240" w:lineRule="auto"/>
        <w:ind w:left="720"/>
        <w:rPr>
          <w:rFonts w:ascii="Times New Roman" w:hAnsi="Times New Roman"/>
          <w:sz w:val="22"/>
          <w:szCs w:val="22"/>
        </w:rPr>
      </w:pPr>
      <w:r>
        <w:rPr>
          <w:rFonts w:ascii="Times New Roman" w:hAnsi="Times New Roman"/>
          <w:sz w:val="22"/>
          <w:szCs w:val="22"/>
        </w:rPr>
        <w:t>Prezes Sądu – Annę Pasek Gazdę</w:t>
      </w:r>
    </w:p>
    <w:p w:rsidR="004C76EB" w:rsidRPr="002A356C" w:rsidRDefault="004C76EB" w:rsidP="002A356C">
      <w:pPr>
        <w:ind w:left="720"/>
        <w:rPr>
          <w:rFonts w:ascii="Times New Roman" w:hAnsi="Times New Roman"/>
          <w:b/>
          <w:szCs w:val="22"/>
        </w:rPr>
      </w:pPr>
      <w:r w:rsidRPr="002A356C">
        <w:rPr>
          <w:rFonts w:ascii="Times New Roman" w:hAnsi="Times New Roman"/>
          <w:szCs w:val="22"/>
        </w:rPr>
        <w:t xml:space="preserve">zwany w dalszej części umowy </w:t>
      </w:r>
      <w:r w:rsidRPr="002A356C">
        <w:rPr>
          <w:rFonts w:ascii="Times New Roman" w:hAnsi="Times New Roman"/>
          <w:b/>
          <w:szCs w:val="22"/>
        </w:rPr>
        <w:t xml:space="preserve">„Administratorem danych” lub „Administratorem” </w:t>
      </w:r>
    </w:p>
    <w:p w:rsidR="004C76EB" w:rsidRPr="002A356C" w:rsidRDefault="004C76EB" w:rsidP="002A356C">
      <w:pPr>
        <w:ind w:left="720"/>
        <w:rPr>
          <w:rFonts w:ascii="Times New Roman" w:hAnsi="Times New Roman"/>
          <w:szCs w:val="22"/>
        </w:rPr>
      </w:pPr>
    </w:p>
    <w:p w:rsidR="004C76EB" w:rsidRPr="002A356C" w:rsidRDefault="004C76EB" w:rsidP="002A356C">
      <w:pPr>
        <w:ind w:left="720"/>
        <w:rPr>
          <w:rFonts w:ascii="Times New Roman" w:hAnsi="Times New Roman"/>
          <w:szCs w:val="22"/>
        </w:rPr>
      </w:pPr>
      <w:r w:rsidRPr="002A356C">
        <w:rPr>
          <w:rFonts w:ascii="Times New Roman" w:hAnsi="Times New Roman"/>
          <w:szCs w:val="22"/>
        </w:rPr>
        <w:t>oraz</w:t>
      </w:r>
    </w:p>
    <w:p w:rsidR="004C76EB" w:rsidRPr="002A356C" w:rsidRDefault="004C76EB" w:rsidP="002A356C">
      <w:pPr>
        <w:pStyle w:val="Tekstumowy"/>
        <w:tabs>
          <w:tab w:val="left" w:pos="3600"/>
        </w:tabs>
        <w:spacing w:line="240" w:lineRule="auto"/>
        <w:ind w:left="720"/>
        <w:rPr>
          <w:rFonts w:ascii="Times New Roman" w:hAnsi="Times New Roman"/>
          <w:sz w:val="22"/>
          <w:szCs w:val="22"/>
        </w:rPr>
      </w:pPr>
      <w:r w:rsidRPr="002A356C">
        <w:rPr>
          <w:rFonts w:ascii="Times New Roman" w:hAnsi="Times New Roman"/>
          <w:sz w:val="22"/>
          <w:szCs w:val="22"/>
        </w:rPr>
        <w:t>Firmą ………………………………………</w:t>
      </w:r>
    </w:p>
    <w:p w:rsidR="004C76EB" w:rsidRPr="002A356C" w:rsidRDefault="004C76EB" w:rsidP="002A356C">
      <w:pPr>
        <w:pStyle w:val="Tekstumowy"/>
        <w:tabs>
          <w:tab w:val="left" w:pos="3600"/>
        </w:tabs>
        <w:spacing w:line="240" w:lineRule="auto"/>
        <w:ind w:left="720"/>
        <w:rPr>
          <w:rFonts w:ascii="Times New Roman" w:hAnsi="Times New Roman"/>
          <w:sz w:val="22"/>
          <w:szCs w:val="22"/>
        </w:rPr>
      </w:pPr>
      <w:r w:rsidRPr="002A356C">
        <w:rPr>
          <w:rFonts w:ascii="Times New Roman" w:hAnsi="Times New Roman"/>
          <w:sz w:val="22"/>
          <w:szCs w:val="22"/>
        </w:rPr>
        <w:t>reprezentowaną przez:</w:t>
      </w:r>
    </w:p>
    <w:p w:rsidR="004C76EB" w:rsidRPr="002A356C" w:rsidRDefault="004C76EB" w:rsidP="002A356C">
      <w:pPr>
        <w:pStyle w:val="Tekstumowy"/>
        <w:tabs>
          <w:tab w:val="left" w:pos="3600"/>
        </w:tabs>
        <w:spacing w:line="240" w:lineRule="auto"/>
        <w:ind w:left="720"/>
        <w:rPr>
          <w:rFonts w:ascii="Times New Roman" w:hAnsi="Times New Roman"/>
          <w:sz w:val="22"/>
          <w:szCs w:val="22"/>
        </w:rPr>
      </w:pPr>
      <w:r w:rsidRPr="002A356C">
        <w:rPr>
          <w:rFonts w:ascii="Times New Roman" w:hAnsi="Times New Roman"/>
          <w:sz w:val="22"/>
          <w:szCs w:val="22"/>
        </w:rPr>
        <w:t>………………………………………………………</w:t>
      </w:r>
    </w:p>
    <w:p w:rsidR="004C76EB" w:rsidRPr="002A356C" w:rsidRDefault="004C76EB" w:rsidP="002A356C">
      <w:pPr>
        <w:ind w:left="720"/>
        <w:rPr>
          <w:rFonts w:ascii="Times New Roman" w:hAnsi="Times New Roman"/>
          <w:szCs w:val="22"/>
        </w:rPr>
      </w:pPr>
      <w:r w:rsidRPr="002A356C">
        <w:rPr>
          <w:rFonts w:ascii="Times New Roman" w:hAnsi="Times New Roman"/>
          <w:szCs w:val="22"/>
        </w:rPr>
        <w:t xml:space="preserve">zwaną w dalszej części umowy </w:t>
      </w:r>
      <w:r w:rsidRPr="002A356C">
        <w:rPr>
          <w:rFonts w:ascii="Times New Roman" w:hAnsi="Times New Roman"/>
          <w:b/>
          <w:szCs w:val="22"/>
        </w:rPr>
        <w:t>„Podmiotem przetwarzającym”</w:t>
      </w:r>
      <w:r w:rsidRPr="002A356C">
        <w:rPr>
          <w:rFonts w:ascii="Times New Roman" w:hAnsi="Times New Roman"/>
          <w:szCs w:val="22"/>
        </w:rPr>
        <w:t xml:space="preserve"> </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 1</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Powierzenie przetwarzania danych osobowych</w:t>
      </w:r>
    </w:p>
    <w:p w:rsidR="004C76EB" w:rsidRPr="002A356C" w:rsidRDefault="004C76EB" w:rsidP="004C76EB">
      <w:pPr>
        <w:pStyle w:val="Akapitzlist"/>
        <w:numPr>
          <w:ilvl w:val="0"/>
          <w:numId w:val="15"/>
        </w:numPr>
        <w:spacing w:after="160" w:line="256" w:lineRule="auto"/>
        <w:contextualSpacing/>
        <w:rPr>
          <w:rFonts w:ascii="Times New Roman" w:hAnsi="Times New Roman" w:cs="Times New Roman"/>
        </w:rPr>
      </w:pPr>
      <w:r w:rsidRPr="002A356C">
        <w:rPr>
          <w:rFonts w:ascii="Times New Roman" w:hAnsi="Times New Roman" w:cs="Times New Roman"/>
        </w:rPr>
        <w:t xml:space="preserve">Administrator danych powierza Podmiotowi przetwarzającemu, w trybie art. 28 ogólnego rozporządzenia o ochronie danych z dnia 27 kwietnia 2016 r. (zwanego w dalszej części „Rozporządzeniem”) dane osobowe do przetwarzania, na zasadach </w:t>
      </w:r>
      <w:r w:rsidRPr="002A356C">
        <w:rPr>
          <w:rFonts w:ascii="Times New Roman" w:hAnsi="Times New Roman" w:cs="Times New Roman"/>
        </w:rPr>
        <w:br/>
        <w:t>i w celu określonym w niniejszej Umowie.</w:t>
      </w:r>
    </w:p>
    <w:p w:rsidR="004C76EB" w:rsidRPr="002A356C" w:rsidRDefault="004C76EB" w:rsidP="004C76EB">
      <w:pPr>
        <w:pStyle w:val="Akapitzlist"/>
        <w:numPr>
          <w:ilvl w:val="0"/>
          <w:numId w:val="15"/>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4C76EB" w:rsidRPr="002A356C" w:rsidRDefault="004C76EB" w:rsidP="004C76EB">
      <w:pPr>
        <w:pStyle w:val="Akapitzlist"/>
        <w:numPr>
          <w:ilvl w:val="0"/>
          <w:numId w:val="15"/>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oświadcza, iż stosuje środki bezpieczeństwa spełniające wymogi Rozporządzenia. </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§2</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Zakres i cel przetwarzania danych</w:t>
      </w:r>
    </w:p>
    <w:p w:rsidR="004C76EB" w:rsidRPr="002A356C" w:rsidRDefault="004C76EB" w:rsidP="004C76EB">
      <w:pPr>
        <w:pStyle w:val="Akapitzlist"/>
        <w:numPr>
          <w:ilvl w:val="0"/>
          <w:numId w:val="16"/>
        </w:numPr>
        <w:spacing w:after="160" w:line="256" w:lineRule="auto"/>
        <w:contextualSpacing/>
        <w:rPr>
          <w:rFonts w:ascii="Times New Roman" w:hAnsi="Times New Roman" w:cs="Times New Roman"/>
          <w:b/>
          <w:color w:val="FF0000"/>
        </w:rPr>
      </w:pPr>
      <w:r w:rsidRPr="002A356C">
        <w:rPr>
          <w:rFonts w:ascii="Times New Roman" w:hAnsi="Times New Roman" w:cs="Times New Roman"/>
        </w:rPr>
        <w:t>Świadcząc usługę</w:t>
      </w:r>
      <w:r w:rsidR="002A356C">
        <w:rPr>
          <w:rFonts w:ascii="Times New Roman" w:hAnsi="Times New Roman" w:cs="Times New Roman"/>
        </w:rPr>
        <w:t xml:space="preserve"> </w:t>
      </w:r>
      <w:r w:rsidR="002A356C" w:rsidRPr="002A356C">
        <w:rPr>
          <w:rFonts w:ascii="Times New Roman" w:hAnsi="Times New Roman" w:cs="Times New Roman"/>
        </w:rPr>
        <w:t>serwisow</w:t>
      </w:r>
      <w:r w:rsidR="002A356C">
        <w:rPr>
          <w:rFonts w:ascii="Times New Roman" w:hAnsi="Times New Roman" w:cs="Times New Roman"/>
        </w:rPr>
        <w:t>ą</w:t>
      </w:r>
      <w:r w:rsidR="002A356C" w:rsidRPr="002A356C">
        <w:rPr>
          <w:rFonts w:ascii="Times New Roman" w:hAnsi="Times New Roman" w:cs="Times New Roman"/>
        </w:rPr>
        <w:t xml:space="preserve"> oraz wsparcia informatycznego</w:t>
      </w:r>
      <w:r w:rsidR="002A356C">
        <w:rPr>
          <w:rFonts w:ascii="Times New Roman" w:hAnsi="Times New Roman" w:cs="Times New Roman"/>
        </w:rPr>
        <w:t xml:space="preserve"> </w:t>
      </w:r>
      <w:r w:rsidRPr="002A356C">
        <w:rPr>
          <w:rFonts w:ascii="Times New Roman" w:hAnsi="Times New Roman" w:cs="Times New Roman"/>
        </w:rPr>
        <w:t xml:space="preserve">podmiot przetwarzający będzie przetwarzał, powierzone na podstawie umowy dane:  </w:t>
      </w:r>
    </w:p>
    <w:p w:rsidR="004C76EB" w:rsidRPr="002A356C" w:rsidRDefault="004C76EB" w:rsidP="004C76EB">
      <w:pPr>
        <w:pStyle w:val="Akapitzlist"/>
        <w:spacing w:after="160" w:line="256" w:lineRule="auto"/>
        <w:contextualSpacing/>
        <w:rPr>
          <w:rFonts w:ascii="Times New Roman" w:hAnsi="Times New Roman" w:cs="Times New Roman"/>
          <w:i/>
        </w:rPr>
      </w:pPr>
      <w:r w:rsidRPr="002A356C">
        <w:rPr>
          <w:rFonts w:ascii="Times New Roman" w:hAnsi="Times New Roman" w:cs="Times New Roman"/>
          <w:i/>
        </w:rPr>
        <w:t>dane zwykłe</w:t>
      </w:r>
      <w:r w:rsidRPr="002A356C">
        <w:rPr>
          <w:rFonts w:ascii="Times New Roman" w:hAnsi="Times New Roman" w:cs="Times New Roman"/>
          <w:i/>
        </w:rPr>
        <w:tab/>
        <w:t>TAK/</w:t>
      </w:r>
      <w:r w:rsidRPr="002A356C">
        <w:rPr>
          <w:rFonts w:ascii="Times New Roman" w:hAnsi="Times New Roman" w:cs="Times New Roman"/>
          <w:i/>
          <w:strike/>
        </w:rPr>
        <w:t>NIE</w:t>
      </w:r>
      <w:r w:rsidRPr="002A356C">
        <w:rPr>
          <w:rFonts w:ascii="Times New Roman" w:hAnsi="Times New Roman" w:cs="Times New Roman"/>
          <w:i/>
        </w:rPr>
        <w:tab/>
      </w:r>
      <w:r w:rsidRPr="002A356C">
        <w:rPr>
          <w:rFonts w:ascii="Times New Roman" w:hAnsi="Times New Roman" w:cs="Times New Roman"/>
          <w:i/>
        </w:rPr>
        <w:tab/>
      </w:r>
      <w:r w:rsidRPr="002A356C">
        <w:rPr>
          <w:rFonts w:ascii="Times New Roman" w:hAnsi="Times New Roman" w:cs="Times New Roman"/>
          <w:i/>
        </w:rPr>
        <w:tab/>
      </w:r>
      <w:r w:rsidRPr="002A356C">
        <w:rPr>
          <w:rFonts w:ascii="Times New Roman" w:hAnsi="Times New Roman" w:cs="Times New Roman"/>
          <w:i/>
        </w:rPr>
        <w:tab/>
      </w:r>
      <w:r w:rsidRPr="002A356C">
        <w:rPr>
          <w:rFonts w:ascii="Times New Roman" w:hAnsi="Times New Roman" w:cs="Times New Roman"/>
          <w:i/>
        </w:rPr>
        <w:tab/>
      </w:r>
      <w:r w:rsidRPr="002A356C">
        <w:rPr>
          <w:rFonts w:ascii="Times New Roman" w:hAnsi="Times New Roman" w:cs="Times New Roman"/>
          <w:i/>
        </w:rPr>
        <w:tab/>
      </w:r>
    </w:p>
    <w:p w:rsidR="004C76EB" w:rsidRPr="002A356C" w:rsidRDefault="004C76EB" w:rsidP="004C76EB">
      <w:pPr>
        <w:pStyle w:val="Akapitzlist"/>
        <w:spacing w:after="160" w:line="256" w:lineRule="auto"/>
        <w:contextualSpacing/>
        <w:rPr>
          <w:rFonts w:ascii="Times New Roman" w:hAnsi="Times New Roman" w:cs="Times New Roman"/>
          <w:i/>
        </w:rPr>
      </w:pPr>
      <w:r w:rsidRPr="002A356C">
        <w:rPr>
          <w:rFonts w:ascii="Times New Roman" w:hAnsi="Times New Roman" w:cs="Times New Roman"/>
          <w:i/>
        </w:rPr>
        <w:t xml:space="preserve">szczególne kategorie danych osobowych </w:t>
      </w:r>
      <w:r w:rsidRPr="002A356C">
        <w:rPr>
          <w:rFonts w:ascii="Times New Roman" w:hAnsi="Times New Roman" w:cs="Times New Roman"/>
          <w:i/>
          <w:strike/>
        </w:rPr>
        <w:t>TAK</w:t>
      </w:r>
      <w:r w:rsidRPr="002A356C">
        <w:rPr>
          <w:rFonts w:ascii="Times New Roman" w:hAnsi="Times New Roman" w:cs="Times New Roman"/>
          <w:i/>
        </w:rPr>
        <w:t>/NIE</w:t>
      </w:r>
      <w:r w:rsidRPr="002A356C">
        <w:rPr>
          <w:rFonts w:ascii="Times New Roman" w:hAnsi="Times New Roman" w:cs="Times New Roman"/>
          <w:i/>
        </w:rPr>
        <w:tab/>
      </w:r>
    </w:p>
    <w:p w:rsidR="004C76EB" w:rsidRPr="002A356C" w:rsidRDefault="004C76EB" w:rsidP="004C76EB">
      <w:pPr>
        <w:pStyle w:val="Akapitzlist"/>
        <w:spacing w:after="160" w:line="256" w:lineRule="auto"/>
        <w:contextualSpacing/>
        <w:rPr>
          <w:rFonts w:ascii="Times New Roman" w:hAnsi="Times New Roman" w:cs="Times New Roman"/>
          <w:i/>
        </w:rPr>
      </w:pPr>
      <w:r w:rsidRPr="002A356C">
        <w:rPr>
          <w:rFonts w:ascii="Times New Roman" w:hAnsi="Times New Roman" w:cs="Times New Roman"/>
          <w:i/>
        </w:rPr>
        <w:t xml:space="preserve">dane osobowe o wyrokach skazujących i naruszeń prawa </w:t>
      </w:r>
      <w:r w:rsidRPr="002A356C">
        <w:rPr>
          <w:rFonts w:ascii="Times New Roman" w:hAnsi="Times New Roman" w:cs="Times New Roman"/>
          <w:i/>
          <w:strike/>
        </w:rPr>
        <w:t>TAK</w:t>
      </w:r>
      <w:r w:rsidRPr="002A356C">
        <w:rPr>
          <w:rFonts w:ascii="Times New Roman" w:hAnsi="Times New Roman" w:cs="Times New Roman"/>
          <w:i/>
        </w:rPr>
        <w:t>/NIE</w:t>
      </w:r>
      <w:r w:rsidRPr="002A356C">
        <w:rPr>
          <w:rFonts w:ascii="Times New Roman" w:hAnsi="Times New Roman" w:cs="Times New Roman"/>
          <w:i/>
        </w:rPr>
        <w:tab/>
      </w:r>
    </w:p>
    <w:p w:rsidR="004C76EB" w:rsidRPr="002A356C" w:rsidRDefault="004C76EB" w:rsidP="004C76EB">
      <w:pPr>
        <w:pStyle w:val="Akapitzlist"/>
        <w:spacing w:after="160" w:line="256" w:lineRule="auto"/>
        <w:contextualSpacing/>
        <w:rPr>
          <w:rFonts w:ascii="Times New Roman" w:hAnsi="Times New Roman" w:cs="Times New Roman"/>
          <w:b/>
          <w:color w:val="FF0000"/>
        </w:rPr>
      </w:pPr>
      <w:r w:rsidRPr="002A356C">
        <w:rPr>
          <w:rFonts w:ascii="Times New Roman" w:hAnsi="Times New Roman" w:cs="Times New Roman"/>
          <w:i/>
        </w:rPr>
        <w:t xml:space="preserve">dotyczące </w:t>
      </w:r>
      <w:r w:rsidR="002A356C">
        <w:rPr>
          <w:rFonts w:ascii="Times New Roman" w:hAnsi="Times New Roman" w:cs="Times New Roman"/>
          <w:i/>
        </w:rPr>
        <w:t>pracowników.</w:t>
      </w:r>
      <w:r w:rsidRPr="002A356C">
        <w:rPr>
          <w:rFonts w:ascii="Times New Roman" w:hAnsi="Times New Roman" w:cs="Times New Roman"/>
          <w:i/>
        </w:rPr>
        <w:t xml:space="preserve"> </w:t>
      </w:r>
    </w:p>
    <w:p w:rsidR="004C76EB" w:rsidRPr="002A356C" w:rsidRDefault="004C76EB" w:rsidP="004C76EB">
      <w:pPr>
        <w:pStyle w:val="Akapitzlist"/>
        <w:spacing w:after="160" w:line="256" w:lineRule="auto"/>
        <w:contextualSpacing/>
        <w:rPr>
          <w:rFonts w:ascii="Times New Roman" w:hAnsi="Times New Roman" w:cs="Times New Roman"/>
          <w:b/>
          <w:color w:val="FF0000"/>
        </w:rPr>
      </w:pPr>
    </w:p>
    <w:p w:rsidR="004C76EB" w:rsidRPr="002A356C" w:rsidRDefault="004C76EB" w:rsidP="004C76EB">
      <w:pPr>
        <w:pStyle w:val="Akapitzlist"/>
        <w:numPr>
          <w:ilvl w:val="0"/>
          <w:numId w:val="16"/>
        </w:numPr>
        <w:spacing w:after="160" w:line="256" w:lineRule="auto"/>
        <w:contextualSpacing/>
        <w:rPr>
          <w:rFonts w:ascii="Times New Roman" w:hAnsi="Times New Roman" w:cs="Times New Roman"/>
        </w:rPr>
      </w:pPr>
      <w:r w:rsidRPr="002A356C">
        <w:rPr>
          <w:rFonts w:ascii="Times New Roman" w:hAnsi="Times New Roman" w:cs="Times New Roman"/>
        </w:rPr>
        <w:t>Powierzone przez Administratora dane osobowe, o których mowa w ust. 1, będą przetwarzane przez Podmiot przetwarzający wyłącznie w celu realizacji usługi wskazanej w ust. 1.</w:t>
      </w:r>
    </w:p>
    <w:p w:rsidR="004C76EB" w:rsidRPr="002A356C" w:rsidRDefault="004C76EB" w:rsidP="004C76EB">
      <w:pPr>
        <w:pStyle w:val="Akapitzlist"/>
        <w:rPr>
          <w:rFonts w:ascii="Times New Roman" w:hAnsi="Times New Roman" w:cs="Times New Roman"/>
          <w:i/>
        </w:rPr>
      </w:pP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§3</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 xml:space="preserve">Obowiązki podmiotu przetwarzającego </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zobowiązuje się, przy przetwarzaniu powierzonych danych osobowych, do ich zabezpieczenia poprzez stosowanie odpowiednich środków technicznych </w:t>
      </w:r>
      <w:r w:rsidRPr="002A356C">
        <w:rPr>
          <w:rFonts w:ascii="Times New Roman" w:hAnsi="Times New Roman" w:cs="Times New Roman"/>
        </w:rPr>
        <w:lastRenderedPageBreak/>
        <w:t>i</w:t>
      </w:r>
      <w:r w:rsidR="002A356C">
        <w:rPr>
          <w:rFonts w:ascii="Times New Roman" w:hAnsi="Times New Roman" w:cs="Times New Roman"/>
        </w:rPr>
        <w:t> </w:t>
      </w:r>
      <w:r w:rsidRPr="002A356C">
        <w:rPr>
          <w:rFonts w:ascii="Times New Roman" w:hAnsi="Times New Roman" w:cs="Times New Roman"/>
        </w:rPr>
        <w:t>organizacyjnych zapewniających adekwatny stopień bezpieczeństwa odpowiadający ryzyku związanym z przetwarzaniem danych osobowych, o których mowa w art. 32 Rozporządzenia.</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zobowiązuje się dołożyć należytej staranności przy przetwarzaniu powierzonych danych osobowych.</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zobowiązuje się zapewnić zachowanie w tajemnicy, </w:t>
      </w:r>
      <w:r w:rsidRPr="002A356C">
        <w:rPr>
          <w:rFonts w:ascii="Times New Roman" w:hAnsi="Times New Roman" w:cs="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po zakończeniu świadczenia usług związanych </w:t>
      </w:r>
      <w:r w:rsidRPr="002A356C">
        <w:rPr>
          <w:rFonts w:ascii="Times New Roman" w:hAnsi="Times New Roman" w:cs="Times New Roman"/>
        </w:rPr>
        <w:br/>
        <w:t>z przetwarzaniem usuwa/ zwraca Administratorowi wszelkie dane osobowe (</w:t>
      </w:r>
      <w:r w:rsidRPr="002A356C">
        <w:rPr>
          <w:rFonts w:ascii="Times New Roman" w:hAnsi="Times New Roman" w:cs="Times New Roman"/>
          <w:i/>
        </w:rPr>
        <w:t>należy wybrać czy podmiot przetwarzający ma usunąć czy zwrócić dane</w:t>
      </w:r>
      <w:r w:rsidRPr="002A356C">
        <w:rPr>
          <w:rFonts w:ascii="Times New Roman" w:hAnsi="Times New Roman" w:cs="Times New Roman"/>
        </w:rPr>
        <w:t>) oraz usuwa wszelkie ich istniejące kopie, chyba że prawo Unii lub prawo państwa członkowskiego nakazują przechowywanie danych osobowych.</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 xml:space="preserve">W miarę możliwości Podmiot przetwarzający pomaga Administratorowi </w:t>
      </w:r>
      <w:r w:rsidRPr="002A356C">
        <w:rPr>
          <w:rFonts w:ascii="Times New Roman" w:hAnsi="Times New Roman" w:cs="Times New Roman"/>
        </w:rPr>
        <w:br/>
        <w:t xml:space="preserve">w niezbędnym zakresie wywiązywać się z obowiązku odpowiadania na żądania osoby, której dane dotyczą oraz wywiązywania się z obowiązków określonych w art. 32-36 Rozporządzenia. </w:t>
      </w:r>
    </w:p>
    <w:p w:rsidR="004C76EB" w:rsidRPr="002A356C" w:rsidRDefault="004C76EB" w:rsidP="004C76EB">
      <w:pPr>
        <w:pStyle w:val="Akapitzlist"/>
        <w:numPr>
          <w:ilvl w:val="0"/>
          <w:numId w:val="17"/>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po stwierdzeniu naruszenia ochrony danych osobowych bez zbędnej zwłoki zgłasza je administratorowi, jednak nie później niż w ciągu 24h. </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§4</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Prawo kontroli</w:t>
      </w:r>
    </w:p>
    <w:p w:rsidR="004C76EB" w:rsidRPr="002A356C" w:rsidRDefault="004C76EB" w:rsidP="004C76EB">
      <w:pPr>
        <w:pStyle w:val="Akapitzlist"/>
        <w:numPr>
          <w:ilvl w:val="0"/>
          <w:numId w:val="18"/>
        </w:numPr>
        <w:spacing w:after="160" w:line="256" w:lineRule="auto"/>
        <w:contextualSpacing/>
        <w:rPr>
          <w:rFonts w:ascii="Times New Roman" w:hAnsi="Times New Roman" w:cs="Times New Roman"/>
        </w:rPr>
      </w:pPr>
      <w:r w:rsidRPr="002A356C">
        <w:rPr>
          <w:rFonts w:ascii="Times New Roman" w:hAnsi="Times New Roman" w:cs="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4C76EB" w:rsidRPr="002A356C" w:rsidRDefault="004C76EB" w:rsidP="004C76EB">
      <w:pPr>
        <w:pStyle w:val="Akapitzlist"/>
        <w:numPr>
          <w:ilvl w:val="0"/>
          <w:numId w:val="18"/>
        </w:numPr>
        <w:spacing w:after="160" w:line="256" w:lineRule="auto"/>
        <w:contextualSpacing/>
        <w:rPr>
          <w:rFonts w:ascii="Times New Roman" w:hAnsi="Times New Roman" w:cs="Times New Roman"/>
        </w:rPr>
      </w:pPr>
      <w:r w:rsidRPr="002A356C">
        <w:rPr>
          <w:rFonts w:ascii="Times New Roman" w:hAnsi="Times New Roman" w:cs="Times New Roman"/>
        </w:rPr>
        <w:t>Administrator danych realizować będzie prawo kontroli w godzinach pracy Podmiotu przetwarzającego i z minimum 14 dniowym jego uprzedzeniem.</w:t>
      </w:r>
    </w:p>
    <w:p w:rsidR="004C76EB" w:rsidRPr="002A356C" w:rsidRDefault="004C76EB" w:rsidP="004C76EB">
      <w:pPr>
        <w:pStyle w:val="Akapitzlist"/>
        <w:numPr>
          <w:ilvl w:val="0"/>
          <w:numId w:val="18"/>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zobowiązuje się do usunięcia uchybień stwierdzonych podczas kontroli w terminie wskazanym przez Administratora danych nie dłuższym niż 14 dni.</w:t>
      </w:r>
    </w:p>
    <w:p w:rsidR="004C76EB" w:rsidRPr="002A356C" w:rsidRDefault="004C76EB" w:rsidP="004C76EB">
      <w:pPr>
        <w:pStyle w:val="Akapitzlist"/>
        <w:numPr>
          <w:ilvl w:val="0"/>
          <w:numId w:val="18"/>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§5</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Dalsze powierzenie danych do przetwarzania</w:t>
      </w:r>
    </w:p>
    <w:p w:rsidR="004C76EB" w:rsidRPr="002A356C" w:rsidRDefault="004C76EB" w:rsidP="004C76EB">
      <w:pPr>
        <w:pStyle w:val="Akapitzlist"/>
        <w:numPr>
          <w:ilvl w:val="0"/>
          <w:numId w:val="19"/>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4C76EB" w:rsidRPr="002A356C" w:rsidRDefault="004C76EB" w:rsidP="004C76EB">
      <w:pPr>
        <w:pStyle w:val="Akapitzlist"/>
        <w:numPr>
          <w:ilvl w:val="0"/>
          <w:numId w:val="19"/>
        </w:numPr>
        <w:spacing w:after="160" w:line="256" w:lineRule="auto"/>
        <w:contextualSpacing/>
        <w:rPr>
          <w:rFonts w:ascii="Times New Roman" w:hAnsi="Times New Roman" w:cs="Times New Roman"/>
        </w:rPr>
      </w:pPr>
      <w:r w:rsidRPr="002A356C">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C76EB" w:rsidRPr="002A356C" w:rsidRDefault="004C76EB" w:rsidP="004C76EB">
      <w:pPr>
        <w:pStyle w:val="Akapitzlist"/>
        <w:numPr>
          <w:ilvl w:val="0"/>
          <w:numId w:val="19"/>
        </w:numPr>
        <w:spacing w:after="160" w:line="256" w:lineRule="auto"/>
        <w:contextualSpacing/>
        <w:rPr>
          <w:rFonts w:ascii="Times New Roman" w:hAnsi="Times New Roman" w:cs="Times New Roman"/>
        </w:rPr>
      </w:pPr>
      <w:r w:rsidRPr="002A356C">
        <w:rPr>
          <w:rFonts w:ascii="Times New Roman" w:hAnsi="Times New Roman" w:cs="Times New Roman"/>
        </w:rPr>
        <w:t>Podwykonawca, o którym mowa w §3 ust. 2 Umowy winien spełniać te same gwarancje i</w:t>
      </w:r>
      <w:r w:rsidR="00894974">
        <w:rPr>
          <w:rFonts w:ascii="Times New Roman" w:hAnsi="Times New Roman" w:cs="Times New Roman"/>
        </w:rPr>
        <w:t> </w:t>
      </w:r>
      <w:r w:rsidRPr="002A356C">
        <w:rPr>
          <w:rFonts w:ascii="Times New Roman" w:hAnsi="Times New Roman" w:cs="Times New Roman"/>
        </w:rPr>
        <w:t xml:space="preserve">obowiązki jakie zostały nałożone na Podmiot przetwarzający </w:t>
      </w:r>
      <w:r w:rsidRPr="002A356C">
        <w:rPr>
          <w:rFonts w:ascii="Times New Roman" w:hAnsi="Times New Roman" w:cs="Times New Roman"/>
        </w:rPr>
        <w:br/>
        <w:t xml:space="preserve">w niniejszej Umowie. </w:t>
      </w:r>
    </w:p>
    <w:p w:rsidR="004C76EB" w:rsidRPr="002A356C" w:rsidRDefault="004C76EB" w:rsidP="004C76EB">
      <w:pPr>
        <w:pStyle w:val="Akapitzlist"/>
        <w:numPr>
          <w:ilvl w:val="0"/>
          <w:numId w:val="19"/>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ponosi pełną odpowiedzialność wobec Administratora za nie wywiązanie się ze spoczywających na podwykonawcy obowiązków ochrony danych.</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lastRenderedPageBreak/>
        <w:t>§ 6</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Odpowiedzialność Podmiotu przetwarzającego</w:t>
      </w:r>
    </w:p>
    <w:p w:rsidR="004C76EB" w:rsidRPr="002A356C" w:rsidRDefault="004C76EB" w:rsidP="004C76EB">
      <w:pPr>
        <w:pStyle w:val="Akapitzlist"/>
        <w:numPr>
          <w:ilvl w:val="0"/>
          <w:numId w:val="20"/>
        </w:numPr>
        <w:spacing w:after="160" w:line="256" w:lineRule="auto"/>
        <w:contextualSpacing/>
        <w:rPr>
          <w:rFonts w:ascii="Times New Roman" w:hAnsi="Times New Roman" w:cs="Times New Roman"/>
        </w:rPr>
      </w:pPr>
      <w:r w:rsidRPr="002A356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4C76EB" w:rsidRPr="002A356C" w:rsidRDefault="004C76EB" w:rsidP="004C76EB">
      <w:pPr>
        <w:pStyle w:val="Akapitzlist"/>
        <w:numPr>
          <w:ilvl w:val="0"/>
          <w:numId w:val="20"/>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4E6814">
        <w:rPr>
          <w:rFonts w:ascii="Times New Roman" w:hAnsi="Times New Roman" w:cs="Times New Roman"/>
        </w:rPr>
        <w:t> </w:t>
      </w:r>
      <w:r w:rsidRPr="002A356C">
        <w:rPr>
          <w:rFonts w:ascii="Times New Roman" w:hAnsi="Times New Roman" w:cs="Times New Roman"/>
        </w:rPr>
        <w:t>umowie, o jakiejkolwiek decyzji administracyjnej lub orzeczeniu dotyczącym przetwarzania tych danych, skierowanych do Podmiotu przetwarzającego, a także o wszelkich planowanych, o ile są wiadome, lub realizowanych kontrolach i inspekcjach dotyczących przetwarzania</w:t>
      </w:r>
      <w:r w:rsidR="004E6814">
        <w:rPr>
          <w:rFonts w:ascii="Times New Roman" w:hAnsi="Times New Roman" w:cs="Times New Roman"/>
        </w:rPr>
        <w:t xml:space="preserve"> </w:t>
      </w:r>
      <w:r w:rsidRPr="002A356C">
        <w:rPr>
          <w:rFonts w:ascii="Times New Roman" w:hAnsi="Times New Roman" w:cs="Times New Roman"/>
        </w:rPr>
        <w:t>w</w:t>
      </w:r>
      <w:r w:rsidR="004E6814">
        <w:rPr>
          <w:rFonts w:ascii="Times New Roman" w:hAnsi="Times New Roman" w:cs="Times New Roman"/>
        </w:rPr>
        <w:t> </w:t>
      </w:r>
      <w:r w:rsidRPr="002A356C">
        <w:rPr>
          <w:rFonts w:ascii="Times New Roman" w:hAnsi="Times New Roman" w:cs="Times New Roman"/>
        </w:rPr>
        <w:t xml:space="preserve">Podmiocie przetwarzającym tych danych osobowych, </w:t>
      </w:r>
      <w:r w:rsidRPr="002A356C">
        <w:rPr>
          <w:rFonts w:ascii="Times New Roman" w:hAnsi="Times New Roman" w:cs="Times New Roman"/>
        </w:rPr>
        <w:br/>
        <w:t xml:space="preserve">w szczególności prowadzonych przez inspektorów upoważnionych przez Prezesa Urzędu Ochrony Danych Osobowych. Niniejszy ustęp dotyczy wyłącznie danych osobowych powierzonych przez Administratora danych. </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§7</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Czas obowiązywania umowy</w:t>
      </w:r>
    </w:p>
    <w:p w:rsidR="004C76EB" w:rsidRPr="002A356C" w:rsidRDefault="004C76EB" w:rsidP="004C76EB">
      <w:pPr>
        <w:pStyle w:val="Akapitzlist"/>
        <w:numPr>
          <w:ilvl w:val="0"/>
          <w:numId w:val="21"/>
        </w:numPr>
        <w:spacing w:after="160" w:line="256" w:lineRule="auto"/>
        <w:contextualSpacing/>
        <w:rPr>
          <w:rFonts w:ascii="Times New Roman" w:hAnsi="Times New Roman" w:cs="Times New Roman"/>
          <w:i/>
        </w:rPr>
      </w:pPr>
      <w:r w:rsidRPr="002A356C">
        <w:rPr>
          <w:rFonts w:ascii="Times New Roman" w:hAnsi="Times New Roman" w:cs="Times New Roman"/>
        </w:rPr>
        <w:t xml:space="preserve">Niniejsza umowa obowiązuje od dnia jej zawarcia przez czas </w:t>
      </w:r>
      <w:r w:rsidRPr="004E6814">
        <w:rPr>
          <w:rFonts w:ascii="Times New Roman" w:hAnsi="Times New Roman" w:cs="Times New Roman"/>
          <w:i/>
          <w:strike/>
        </w:rPr>
        <w:t>nieokreślony</w:t>
      </w:r>
      <w:r w:rsidRPr="002A356C">
        <w:rPr>
          <w:rFonts w:ascii="Times New Roman" w:hAnsi="Times New Roman" w:cs="Times New Roman"/>
          <w:i/>
        </w:rPr>
        <w:t xml:space="preserve">/określony* od </w:t>
      </w:r>
      <w:r w:rsidR="004E6814">
        <w:rPr>
          <w:rFonts w:ascii="Times New Roman" w:hAnsi="Times New Roman" w:cs="Times New Roman"/>
          <w:i/>
        </w:rPr>
        <w:t>01.01.2023 r.</w:t>
      </w:r>
      <w:r w:rsidRPr="002A356C">
        <w:rPr>
          <w:rFonts w:ascii="Times New Roman" w:hAnsi="Times New Roman" w:cs="Times New Roman"/>
          <w:i/>
        </w:rPr>
        <w:t xml:space="preserve"> do</w:t>
      </w:r>
      <w:r w:rsidR="004E6814">
        <w:rPr>
          <w:rFonts w:ascii="Times New Roman" w:hAnsi="Times New Roman" w:cs="Times New Roman"/>
          <w:i/>
        </w:rPr>
        <w:t xml:space="preserve"> 31.12.2024</w:t>
      </w:r>
      <w:r w:rsidRPr="002A356C">
        <w:rPr>
          <w:rFonts w:ascii="Times New Roman" w:hAnsi="Times New Roman" w:cs="Times New Roman"/>
          <w:i/>
        </w:rPr>
        <w:t>.</w:t>
      </w:r>
    </w:p>
    <w:p w:rsidR="004C76EB" w:rsidRPr="004E6814" w:rsidRDefault="004C76EB" w:rsidP="004C76EB">
      <w:pPr>
        <w:pStyle w:val="Akapitzlist"/>
        <w:numPr>
          <w:ilvl w:val="0"/>
          <w:numId w:val="21"/>
        </w:numPr>
        <w:spacing w:after="160" w:line="256" w:lineRule="auto"/>
        <w:contextualSpacing/>
        <w:rPr>
          <w:rFonts w:ascii="Times New Roman" w:hAnsi="Times New Roman" w:cs="Times New Roman"/>
          <w:strike/>
          <w:highlight w:val="yellow"/>
        </w:rPr>
      </w:pPr>
      <w:r w:rsidRPr="004E6814">
        <w:rPr>
          <w:rFonts w:ascii="Times New Roman" w:hAnsi="Times New Roman" w:cs="Times New Roman"/>
          <w:strike/>
          <w:highlight w:val="yellow"/>
        </w:rPr>
        <w:t>Każda ze stron może wypowiedzieć niniejszą umowę z zachowaniem ……… * okresu wypowiedzenia.</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§8</w:t>
      </w:r>
    </w:p>
    <w:p w:rsidR="004C76EB" w:rsidRPr="002A356C" w:rsidRDefault="004C76EB" w:rsidP="004C76EB">
      <w:pPr>
        <w:jc w:val="center"/>
        <w:rPr>
          <w:rFonts w:ascii="Times New Roman" w:hAnsi="Times New Roman"/>
          <w:b/>
          <w:szCs w:val="22"/>
        </w:rPr>
      </w:pPr>
      <w:bookmarkStart w:id="0" w:name="_GoBack"/>
      <w:bookmarkEnd w:id="0"/>
      <w:r w:rsidRPr="002A356C">
        <w:rPr>
          <w:rFonts w:ascii="Times New Roman" w:hAnsi="Times New Roman"/>
          <w:b/>
          <w:szCs w:val="22"/>
        </w:rPr>
        <w:t>Rozwiązanie umowy</w:t>
      </w:r>
    </w:p>
    <w:p w:rsidR="004C76EB" w:rsidRPr="002A356C" w:rsidRDefault="004C76EB" w:rsidP="004C76EB">
      <w:pPr>
        <w:pStyle w:val="Akapitzlist"/>
        <w:numPr>
          <w:ilvl w:val="0"/>
          <w:numId w:val="22"/>
        </w:numPr>
        <w:spacing w:after="160" w:line="256" w:lineRule="auto"/>
        <w:contextualSpacing/>
        <w:jc w:val="left"/>
        <w:rPr>
          <w:rFonts w:ascii="Times New Roman" w:hAnsi="Times New Roman" w:cs="Times New Roman"/>
          <w:b/>
        </w:rPr>
      </w:pPr>
      <w:r w:rsidRPr="002A356C">
        <w:rPr>
          <w:rFonts w:ascii="Times New Roman" w:hAnsi="Times New Roman" w:cs="Times New Roman"/>
        </w:rPr>
        <w:t>Administrator danych może rozwiązać niniejszą umowę ze skutkiem natychmiastowym gdy Podmiot przetwarzający:</w:t>
      </w:r>
    </w:p>
    <w:p w:rsidR="004C76EB" w:rsidRPr="002A356C" w:rsidRDefault="004C76EB" w:rsidP="004C76EB">
      <w:pPr>
        <w:pStyle w:val="Akapitzlist"/>
        <w:numPr>
          <w:ilvl w:val="0"/>
          <w:numId w:val="23"/>
        </w:numPr>
        <w:spacing w:after="160" w:line="256" w:lineRule="auto"/>
        <w:contextualSpacing/>
        <w:jc w:val="left"/>
        <w:rPr>
          <w:rFonts w:ascii="Times New Roman" w:hAnsi="Times New Roman" w:cs="Times New Roman"/>
          <w:b/>
        </w:rPr>
      </w:pPr>
      <w:r w:rsidRPr="002A356C">
        <w:rPr>
          <w:rFonts w:ascii="Times New Roman" w:hAnsi="Times New Roman" w:cs="Times New Roman"/>
        </w:rPr>
        <w:t>pomimo zobowiązania go do usunięcia uchybień stwierdzonych podczas kontroli nie usunie ich w wyznaczonym terminie;</w:t>
      </w:r>
    </w:p>
    <w:p w:rsidR="004C76EB" w:rsidRPr="002A356C" w:rsidRDefault="004C76EB" w:rsidP="004C76EB">
      <w:pPr>
        <w:pStyle w:val="Akapitzlist"/>
        <w:numPr>
          <w:ilvl w:val="0"/>
          <w:numId w:val="23"/>
        </w:numPr>
        <w:spacing w:after="160" w:line="256" w:lineRule="auto"/>
        <w:contextualSpacing/>
        <w:jc w:val="left"/>
        <w:rPr>
          <w:rFonts w:ascii="Times New Roman" w:hAnsi="Times New Roman" w:cs="Times New Roman"/>
        </w:rPr>
      </w:pPr>
      <w:r w:rsidRPr="002A356C">
        <w:rPr>
          <w:rFonts w:ascii="Times New Roman" w:hAnsi="Times New Roman" w:cs="Times New Roman"/>
        </w:rPr>
        <w:t>przetwarza dane osobowe w sposób niezgodny z umową;</w:t>
      </w:r>
    </w:p>
    <w:p w:rsidR="004C76EB" w:rsidRPr="002A356C" w:rsidRDefault="004C76EB" w:rsidP="004C76EB">
      <w:pPr>
        <w:pStyle w:val="Akapitzlist"/>
        <w:numPr>
          <w:ilvl w:val="0"/>
          <w:numId w:val="23"/>
        </w:numPr>
        <w:spacing w:after="160" w:line="256" w:lineRule="auto"/>
        <w:contextualSpacing/>
        <w:jc w:val="left"/>
        <w:rPr>
          <w:rFonts w:ascii="Times New Roman" w:hAnsi="Times New Roman" w:cs="Times New Roman"/>
          <w:b/>
        </w:rPr>
      </w:pPr>
      <w:r w:rsidRPr="002A356C">
        <w:rPr>
          <w:rFonts w:ascii="Times New Roman" w:hAnsi="Times New Roman" w:cs="Times New Roman"/>
        </w:rPr>
        <w:t>powierzył przetwarzanie danych osobowych innemu podmiotowi bez zgody Administratora danych;</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§9</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Zasady zachowania poufności</w:t>
      </w:r>
    </w:p>
    <w:p w:rsidR="004C76EB" w:rsidRPr="002A356C" w:rsidRDefault="004C76EB" w:rsidP="004C76EB">
      <w:pPr>
        <w:pStyle w:val="Akapitzlist"/>
        <w:numPr>
          <w:ilvl w:val="0"/>
          <w:numId w:val="24"/>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4C76EB" w:rsidRPr="002A356C" w:rsidRDefault="004C76EB" w:rsidP="004C76EB">
      <w:pPr>
        <w:pStyle w:val="Akapitzlist"/>
        <w:numPr>
          <w:ilvl w:val="0"/>
          <w:numId w:val="24"/>
        </w:numPr>
        <w:spacing w:after="160" w:line="256" w:lineRule="auto"/>
        <w:contextualSpacing/>
        <w:rPr>
          <w:rFonts w:ascii="Times New Roman" w:hAnsi="Times New Roman" w:cs="Times New Roman"/>
        </w:rPr>
      </w:pPr>
      <w:r w:rsidRPr="002A356C">
        <w:rPr>
          <w:rFonts w:ascii="Times New Roman" w:hAnsi="Times New Roman" w:cs="Times New Roman"/>
        </w:rPr>
        <w:t>Podmiot przetwarzający oświadcza, że w związku ze zobowiązaniem do zachowania w</w:t>
      </w:r>
      <w:r w:rsidR="004E6814">
        <w:rPr>
          <w:rFonts w:ascii="Times New Roman" w:hAnsi="Times New Roman" w:cs="Times New Roman"/>
        </w:rPr>
        <w:t> </w:t>
      </w:r>
      <w:r w:rsidRPr="002A356C">
        <w:rPr>
          <w:rFonts w:ascii="Times New Roman" w:hAnsi="Times New Roman" w:cs="Times New Roman"/>
        </w:rPr>
        <w:t>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 xml:space="preserve">§10 </w:t>
      </w:r>
    </w:p>
    <w:p w:rsidR="004C76EB" w:rsidRPr="002A356C" w:rsidRDefault="004C76EB" w:rsidP="004C76EB">
      <w:pPr>
        <w:jc w:val="center"/>
        <w:rPr>
          <w:rFonts w:ascii="Times New Roman" w:hAnsi="Times New Roman"/>
          <w:b/>
          <w:szCs w:val="22"/>
        </w:rPr>
      </w:pPr>
      <w:r w:rsidRPr="002A356C">
        <w:rPr>
          <w:rFonts w:ascii="Times New Roman" w:hAnsi="Times New Roman"/>
          <w:b/>
          <w:szCs w:val="22"/>
        </w:rPr>
        <w:t>Postanowienia końcowe</w:t>
      </w:r>
    </w:p>
    <w:p w:rsidR="004C76EB" w:rsidRPr="002A356C" w:rsidRDefault="004C76EB" w:rsidP="004C76EB">
      <w:pPr>
        <w:pStyle w:val="Akapitzlist"/>
        <w:numPr>
          <w:ilvl w:val="0"/>
          <w:numId w:val="25"/>
        </w:numPr>
        <w:spacing w:after="160" w:line="256" w:lineRule="auto"/>
        <w:contextualSpacing/>
        <w:rPr>
          <w:rFonts w:ascii="Times New Roman" w:hAnsi="Times New Roman" w:cs="Times New Roman"/>
        </w:rPr>
      </w:pPr>
      <w:r w:rsidRPr="002A356C">
        <w:rPr>
          <w:rFonts w:ascii="Times New Roman" w:hAnsi="Times New Roman" w:cs="Times New Roman"/>
        </w:rPr>
        <w:t>Umowa została sporządzona w dwóch jednobrzmiących egzemplarzach dla każdej ze stron.</w:t>
      </w:r>
    </w:p>
    <w:p w:rsidR="004C76EB" w:rsidRPr="002A356C" w:rsidRDefault="004C76EB" w:rsidP="004C76EB">
      <w:pPr>
        <w:pStyle w:val="Akapitzlist"/>
        <w:numPr>
          <w:ilvl w:val="0"/>
          <w:numId w:val="25"/>
        </w:numPr>
        <w:spacing w:after="160" w:line="256" w:lineRule="auto"/>
        <w:contextualSpacing/>
        <w:rPr>
          <w:rFonts w:ascii="Times New Roman" w:hAnsi="Times New Roman" w:cs="Times New Roman"/>
        </w:rPr>
      </w:pPr>
      <w:r w:rsidRPr="002A356C">
        <w:rPr>
          <w:rFonts w:ascii="Times New Roman" w:hAnsi="Times New Roman" w:cs="Times New Roman"/>
        </w:rPr>
        <w:lastRenderedPageBreak/>
        <w:t>W sprawach nieuregulowanych zastosowanie będą miały przepisy Kodeksu cywilnego oraz Rozporządzenia.</w:t>
      </w:r>
    </w:p>
    <w:p w:rsidR="004C76EB" w:rsidRPr="002A356C" w:rsidRDefault="004C76EB" w:rsidP="004C76EB">
      <w:pPr>
        <w:pStyle w:val="Akapitzlist"/>
        <w:numPr>
          <w:ilvl w:val="0"/>
          <w:numId w:val="25"/>
        </w:numPr>
        <w:spacing w:after="160" w:line="256" w:lineRule="auto"/>
        <w:contextualSpacing/>
        <w:rPr>
          <w:rFonts w:ascii="Times New Roman" w:hAnsi="Times New Roman" w:cs="Times New Roman"/>
        </w:rPr>
      </w:pPr>
      <w:r w:rsidRPr="002A356C">
        <w:rPr>
          <w:rFonts w:ascii="Times New Roman" w:hAnsi="Times New Roman" w:cs="Times New Roman"/>
        </w:rPr>
        <w:t xml:space="preserve">Sądem właściwym dla rozpatrzenia sporów wynikających z niniejszej umowy będzie sąd właściwy dla strony pozwanej. </w:t>
      </w:r>
    </w:p>
    <w:p w:rsidR="004C76EB" w:rsidRDefault="004C76EB" w:rsidP="004C76EB">
      <w:pPr>
        <w:jc w:val="center"/>
        <w:rPr>
          <w:rFonts w:ascii="Times New Roman" w:hAnsi="Times New Roman"/>
          <w:szCs w:val="22"/>
        </w:rPr>
      </w:pPr>
    </w:p>
    <w:p w:rsidR="004E6814" w:rsidRDefault="004E6814" w:rsidP="004C76EB">
      <w:pPr>
        <w:jc w:val="center"/>
        <w:rPr>
          <w:rFonts w:ascii="Times New Roman" w:hAnsi="Times New Roman"/>
          <w:szCs w:val="22"/>
        </w:rPr>
      </w:pPr>
    </w:p>
    <w:p w:rsidR="004E6814" w:rsidRDefault="004E6814" w:rsidP="004C76EB">
      <w:pPr>
        <w:jc w:val="center"/>
        <w:rPr>
          <w:rFonts w:ascii="Times New Roman" w:hAnsi="Times New Roman"/>
          <w:szCs w:val="22"/>
        </w:rPr>
      </w:pPr>
    </w:p>
    <w:p w:rsidR="004E6814" w:rsidRDefault="004E6814" w:rsidP="004C76EB">
      <w:pPr>
        <w:jc w:val="center"/>
        <w:rPr>
          <w:rFonts w:ascii="Times New Roman" w:hAnsi="Times New Roman"/>
          <w:szCs w:val="22"/>
        </w:rPr>
      </w:pPr>
    </w:p>
    <w:p w:rsidR="004E6814" w:rsidRPr="002A356C" w:rsidRDefault="004E6814" w:rsidP="004C76EB">
      <w:pPr>
        <w:jc w:val="center"/>
        <w:rPr>
          <w:rFonts w:ascii="Times New Roman" w:hAnsi="Times New Roman"/>
          <w:szCs w:val="22"/>
        </w:rPr>
      </w:pPr>
    </w:p>
    <w:p w:rsidR="004C76EB" w:rsidRPr="002A356C" w:rsidRDefault="004C76EB" w:rsidP="004C76EB">
      <w:pPr>
        <w:rPr>
          <w:rFonts w:ascii="Times New Roman" w:hAnsi="Times New Roman"/>
          <w:szCs w:val="22"/>
        </w:rPr>
      </w:pPr>
      <w:r w:rsidRPr="002A356C">
        <w:rPr>
          <w:rFonts w:ascii="Times New Roman" w:hAnsi="Times New Roman"/>
          <w:szCs w:val="22"/>
        </w:rPr>
        <w:t>_______________________                                                           ____________________</w:t>
      </w:r>
    </w:p>
    <w:p w:rsidR="004F28FC" w:rsidRPr="002A356C" w:rsidRDefault="004E6814" w:rsidP="004C76EB">
      <w:pPr>
        <w:rPr>
          <w:rFonts w:ascii="Times New Roman" w:hAnsi="Times New Roman"/>
          <w:szCs w:val="22"/>
        </w:rPr>
      </w:pPr>
      <w:r>
        <w:rPr>
          <w:rFonts w:ascii="Times New Roman" w:hAnsi="Times New Roman"/>
          <w:szCs w:val="22"/>
        </w:rPr>
        <w:t xml:space="preserve">      </w:t>
      </w:r>
      <w:r w:rsidR="004C76EB" w:rsidRPr="002A356C">
        <w:rPr>
          <w:rFonts w:ascii="Times New Roman" w:hAnsi="Times New Roman"/>
          <w:szCs w:val="22"/>
        </w:rPr>
        <w:t xml:space="preserve">Administrator danych </w:t>
      </w:r>
      <w:r w:rsidR="004C76EB" w:rsidRPr="002A356C">
        <w:rPr>
          <w:rFonts w:ascii="Times New Roman" w:hAnsi="Times New Roman"/>
          <w:szCs w:val="22"/>
        </w:rPr>
        <w:tab/>
      </w:r>
      <w:r w:rsidR="004C76EB" w:rsidRPr="002A356C">
        <w:rPr>
          <w:rFonts w:ascii="Times New Roman" w:hAnsi="Times New Roman"/>
          <w:szCs w:val="22"/>
        </w:rPr>
        <w:tab/>
      </w:r>
      <w:r w:rsidR="004C76EB" w:rsidRPr="002A356C">
        <w:rPr>
          <w:rFonts w:ascii="Times New Roman" w:hAnsi="Times New Roman"/>
          <w:szCs w:val="22"/>
        </w:rPr>
        <w:tab/>
      </w:r>
      <w:r w:rsidR="004C76EB" w:rsidRPr="002A356C">
        <w:rPr>
          <w:rFonts w:ascii="Times New Roman" w:hAnsi="Times New Roman"/>
          <w:szCs w:val="22"/>
        </w:rPr>
        <w:tab/>
      </w:r>
      <w:r w:rsidR="004C76EB" w:rsidRPr="002A356C">
        <w:rPr>
          <w:rFonts w:ascii="Times New Roman" w:hAnsi="Times New Roman"/>
          <w:szCs w:val="22"/>
        </w:rPr>
        <w:tab/>
      </w:r>
      <w:r>
        <w:rPr>
          <w:rFonts w:ascii="Times New Roman" w:hAnsi="Times New Roman"/>
          <w:szCs w:val="22"/>
        </w:rPr>
        <w:t xml:space="preserve">    </w:t>
      </w:r>
      <w:r w:rsidR="004C76EB" w:rsidRPr="002A356C">
        <w:rPr>
          <w:rFonts w:ascii="Times New Roman" w:hAnsi="Times New Roman"/>
          <w:szCs w:val="22"/>
        </w:rPr>
        <w:t>Podmiot przetwarzający</w:t>
      </w:r>
    </w:p>
    <w:sectPr w:rsidR="004F28FC" w:rsidRPr="002A356C" w:rsidSect="00DA7D8F">
      <w:headerReference w:type="default" r:id="rId12"/>
      <w:footerReference w:type="default" r:id="rId13"/>
      <w:headerReference w:type="first" r:id="rId14"/>
      <w:footerReference w:type="first" r:id="rId15"/>
      <w:pgSz w:w="11906" w:h="16838"/>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94C" w:rsidRDefault="00B6594C" w:rsidP="00E53E1D">
      <w:pPr>
        <w:spacing w:before="0" w:after="0" w:line="240" w:lineRule="auto"/>
      </w:pPr>
      <w:r>
        <w:separator/>
      </w:r>
    </w:p>
  </w:endnote>
  <w:endnote w:type="continuationSeparator" w:id="0">
    <w:p w:rsidR="00B6594C" w:rsidRDefault="00B6594C" w:rsidP="00E53E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39727434"/>
      <w:docPartObj>
        <w:docPartGallery w:val="Page Numbers (Bottom of Page)"/>
        <w:docPartUnique/>
      </w:docPartObj>
    </w:sdtPr>
    <w:sdtEndPr/>
    <w:sdtContent>
      <w:sdt>
        <w:sdtPr>
          <w:rPr>
            <w:rFonts w:ascii="Arial" w:hAnsi="Arial" w:cs="Arial"/>
            <w:sz w:val="20"/>
          </w:rPr>
          <w:id w:val="810570653"/>
          <w:docPartObj>
            <w:docPartGallery w:val="Page Numbers (Top of Page)"/>
            <w:docPartUnique/>
          </w:docPartObj>
        </w:sdtPr>
        <w:sdtEndPr/>
        <w:sdtContent>
          <w:p w:rsidR="00CE0D23" w:rsidRPr="00DB61FB" w:rsidRDefault="00CE0D23">
            <w:pPr>
              <w:pStyle w:val="Stopka"/>
              <w:jc w:val="right"/>
              <w:rPr>
                <w:rFonts w:ascii="Arial" w:hAnsi="Arial" w:cs="Arial"/>
                <w:sz w:val="20"/>
              </w:rPr>
            </w:pPr>
            <w:r w:rsidRPr="00DB61FB">
              <w:rPr>
                <w:rFonts w:ascii="Arial" w:hAnsi="Arial" w:cs="Arial"/>
                <w:sz w:val="20"/>
              </w:rPr>
              <w:t xml:space="preserve">Strona </w:t>
            </w:r>
            <w:r w:rsidR="00711ECC" w:rsidRPr="00DB61FB">
              <w:rPr>
                <w:rFonts w:ascii="Arial" w:hAnsi="Arial" w:cs="Arial"/>
                <w:b/>
                <w:sz w:val="20"/>
              </w:rPr>
              <w:fldChar w:fldCharType="begin"/>
            </w:r>
            <w:r w:rsidRPr="00DB61FB">
              <w:rPr>
                <w:rFonts w:ascii="Arial" w:hAnsi="Arial" w:cs="Arial"/>
                <w:b/>
                <w:sz w:val="20"/>
              </w:rPr>
              <w:instrText>PAGE</w:instrText>
            </w:r>
            <w:r w:rsidR="00711ECC" w:rsidRPr="00DB61FB">
              <w:rPr>
                <w:rFonts w:ascii="Arial" w:hAnsi="Arial" w:cs="Arial"/>
                <w:b/>
                <w:sz w:val="20"/>
              </w:rPr>
              <w:fldChar w:fldCharType="separate"/>
            </w:r>
            <w:r w:rsidR="00BE24BD">
              <w:rPr>
                <w:rFonts w:ascii="Arial" w:hAnsi="Arial" w:cs="Arial"/>
                <w:b/>
                <w:noProof/>
                <w:sz w:val="20"/>
              </w:rPr>
              <w:t>1</w:t>
            </w:r>
            <w:r w:rsidR="00711ECC" w:rsidRPr="00DB61FB">
              <w:rPr>
                <w:rFonts w:ascii="Arial" w:hAnsi="Arial" w:cs="Arial"/>
                <w:b/>
                <w:sz w:val="20"/>
              </w:rPr>
              <w:fldChar w:fldCharType="end"/>
            </w:r>
            <w:r w:rsidRPr="00DB61FB">
              <w:rPr>
                <w:rFonts w:ascii="Arial" w:hAnsi="Arial" w:cs="Arial"/>
                <w:sz w:val="20"/>
              </w:rPr>
              <w:t xml:space="preserve"> z </w:t>
            </w:r>
            <w:r w:rsidR="00711ECC" w:rsidRPr="00DB61FB">
              <w:rPr>
                <w:rFonts w:ascii="Arial" w:hAnsi="Arial" w:cs="Arial"/>
                <w:b/>
                <w:sz w:val="20"/>
              </w:rPr>
              <w:fldChar w:fldCharType="begin"/>
            </w:r>
            <w:r w:rsidRPr="00DB61FB">
              <w:rPr>
                <w:rFonts w:ascii="Arial" w:hAnsi="Arial" w:cs="Arial"/>
                <w:b/>
                <w:sz w:val="20"/>
              </w:rPr>
              <w:instrText>NUMPAGES</w:instrText>
            </w:r>
            <w:r w:rsidR="00711ECC" w:rsidRPr="00DB61FB">
              <w:rPr>
                <w:rFonts w:ascii="Arial" w:hAnsi="Arial" w:cs="Arial"/>
                <w:b/>
                <w:sz w:val="20"/>
              </w:rPr>
              <w:fldChar w:fldCharType="separate"/>
            </w:r>
            <w:r w:rsidR="00BE24BD">
              <w:rPr>
                <w:rFonts w:ascii="Arial" w:hAnsi="Arial" w:cs="Arial"/>
                <w:b/>
                <w:noProof/>
                <w:sz w:val="20"/>
              </w:rPr>
              <w:t>4</w:t>
            </w:r>
            <w:r w:rsidR="00711ECC" w:rsidRPr="00DB61FB">
              <w:rPr>
                <w:rFonts w:ascii="Arial" w:hAnsi="Arial" w:cs="Arial"/>
                <w:b/>
                <w:sz w:val="20"/>
              </w:rPr>
              <w:fldChar w:fldCharType="end"/>
            </w:r>
          </w:p>
        </w:sdtContent>
      </w:sdt>
    </w:sdtContent>
  </w:sdt>
  <w:p w:rsidR="00CE0D23" w:rsidRDefault="00CE0D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23" w:rsidRPr="00523A2F" w:rsidRDefault="004E6814" w:rsidP="009B585F">
    <w:pPr>
      <w:pStyle w:val="Stopka"/>
      <w:jc w:val="right"/>
    </w:pPr>
    <w:r>
      <w:rPr>
        <w:rFonts w:cs="Microsoft Sans Serif"/>
        <w:noProof/>
        <w:sz w:val="18"/>
        <w:szCs w:val="18"/>
      </w:rPr>
      <w:pict>
        <v:shapetype id="_x0000_t202" coordsize="21600,21600" o:spt="202" path="m,l,21600r21600,l21600,xe">
          <v:stroke joinstyle="miter"/>
          <v:path gradientshapeok="t" o:connecttype="rect"/>
        </v:shapetype>
        <v:shape id="Text Box 53" o:spid="_x0000_s2055" type="#_x0000_t202" style="position:absolute;left:0;text-align:left;margin-left:-4.55pt;margin-top:-7.65pt;width:406.6pt;height:36.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i7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" filled="f" stroked="f">
          <v:textbox>
            <w:txbxContent>
              <w:sdt>
                <w:sdtPr>
                  <w:rPr>
                    <w:color w:val="auto"/>
                    <w:szCs w:val="14"/>
                    <w:lang w:val="en-US"/>
                  </w:rPr>
                  <w:alias w:val="Tytuł"/>
                  <w:id w:val="1318924754"/>
                  <w:dataBinding w:prefixMappings="xmlns:ns0='http://purl.org/dc/elements/1.1/' xmlns:ns1='http://schemas.openxmlformats.org/package/2006/metadata/core-properties' " w:xpath="/ns1:coreProperties[1]/ns0:title[1]" w:storeItemID="{6C3C8BC8-F283-45AE-878A-BAB7291924A1}"/>
                  <w:text/>
                </w:sdtPr>
                <w:sdtEndPr/>
                <w:sdtContent>
                  <w:p w:rsidR="00CE0D23" w:rsidRPr="001E6E65" w:rsidRDefault="00FB3C33" w:rsidP="009B585F">
                    <w:pPr>
                      <w:pStyle w:val="TYTUL-STOPKA"/>
                      <w:rPr>
                        <w:color w:val="auto"/>
                        <w:szCs w:val="14"/>
                      </w:rPr>
                    </w:pPr>
                    <w:r>
                      <w:rPr>
                        <w:color w:val="auto"/>
                        <w:szCs w:val="14"/>
                      </w:rPr>
                      <w:t>WZÓR</w:t>
                    </w:r>
                  </w:p>
                </w:sdtContent>
              </w:sdt>
            </w:txbxContent>
          </v:textbox>
        </v:shape>
      </w:pict>
    </w:r>
    <w:r>
      <w:rPr>
        <w:rFonts w:cs="Microsoft Sans Serif"/>
        <w:noProof/>
        <w:sz w:val="18"/>
        <w:szCs w:val="18"/>
      </w:rPr>
      <w:pict>
        <v:group id="Group 54" o:spid="_x0000_s2049" style="position:absolute;left:0;text-align:left;margin-left:-55.95pt;margin-top:-14.9pt;width:542.8pt;height:8.5pt;z-index:-251633664" coordorigin="298,15599" coordsize="108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">
          <v:rect id="Rectangle 55" o:spid="_x0000_s2054" style="position:absolute;left:298;top:15681;width:7455;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28MMA&#10;AADaAAAADwAAAGRycy9kb3ducmV2LnhtbESPUUvDQBCE3wv+h2MF39pLRIvEXoMIQh9EMS2Cb2t2&#10;TYK5vZBb29hf7wmFPg4z8w2zKiffmz2PsQviIF9kYFjqQJ00Dnbbp/kdmKgohH0QdvDLEcr1xWyF&#10;BYWDvPG+0sYkiMQCHbSqQ2FtrFv2GBdhYEneVxg9apJjY2nEQ4L73l5n2dJ67CQttDjwY8v1d/Xj&#10;HbwfSTfP1W2fK728En0ed9XH1rmry+nhHozypOfwqb0hBzfwfyXdAL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I28MMAAADaAAAADwAAAAAAAAAAAAAAAACYAgAAZHJzL2Rv&#10;d25yZXYueG1sUEsFBgAAAAAEAAQA9QAAAIgDAAAAAA==&#10;" fillcolor="#00209f" stroked="f"/>
          <v:rect id="Rectangle 56" o:spid="_x0000_s2053" style="position:absolute;left:7534;top:15599;width:4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5vMMA&#10;AADaAAAADwAAAGRycy9kb3ducmV2LnhtbESPS4vCQBCE74L/YWjBm07Wg0h0FHd9EAQPvtBjk2mT&#10;sJmemBk1++93BMFjUVVfUZNZY0rxoNoVlhV89SMQxKnVBWcKjodVbwTCeWSNpWVS8EcOZtN2a4Kx&#10;tk/e0WPvMxEg7GJUkHtfxVK6NCeDrm8r4uBdbW3QB1lnUtf4DHBTykEUDaXBgsNCjhX95JT+7u9G&#10;wXKzGFzOp6Tyyer+7ZIGt+vlTalup5mPQXhq/Cf8bidawRBeV8IN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5vMMAAADaAAAADwAAAAAAAAAAAAAAAACYAgAAZHJzL2Rv&#10;d25yZXYueG1sUEsFBgAAAAAEAAQA9QAAAIgDAAAAAA==&#10;" fillcolor="white [3212]" stroked="f"/>
          <v:rect id="Rectangle 57" o:spid="_x0000_s2052" style="position:absolute;left:7405;top:15599;width:17;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v:rect id="Rectangle 58" o:spid="_x0000_s2051" style="position:absolute;left:7693;top:15599;width:62;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tzsMA&#10;AADaAAAADwAAAGRycy9kb3ducmV2LnhtbESPT4vCMBTE74LfITxhb5rqYdGuUdZ/SxE8qCt6fDTP&#10;tmzz0m2i1m9vBMHjMDO/YcbTxpTiSrUrLCvo9yIQxKnVBWcKfver7hCE88gaS8uk4E4OppN2a4yx&#10;tjfe0nXnMxEg7GJUkHtfxVK6NCeDrmcr4uCdbW3QB1lnUtd4C3BTykEUfUqDBYeFHCua55T+7S5G&#10;wXK9GJyOh6Tyyeoyc0mDm5/lv1Ifneb7C4Snxr/Dr3aiFYzg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8tzsMAAADaAAAADwAAAAAAAAAAAAAAAACYAgAAZHJzL2Rv&#10;d25yZXYueG1sUEsFBgAAAAAEAAQA9QAAAIgDAAAAAA==&#10;" fillcolor="white [3212]" stroked="f"/>
          <v:rect id="Rectangle 59" o:spid="_x0000_s2050" style="position:absolute;left:7752;top:15695;width:3402;height: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qdMQA&#10;AADbAAAADwAAAGRycy9kb3ducmV2LnhtbESPQUvDQBCF74L/YRnBm91UUCR2W4og9CCKaSl4GzNj&#10;EpqdDdmxjf31zkHwNsN78943i9UUe3fkMXdJAsxnBTiWOlEnTYDd9vnmAVxWFMI+CQf44Qyr5eXF&#10;AktKJ3nnY6WNsxDJJQZoVYfS+1y3HDHP0sBi2lcaI6qtY+NpxJOFx97fFsW9j9iJNbQ48FPL9aH6&#10;jgH2Z9LNS3XXz5Ve34g+z7vqYxvC9dW0fgSnPOm/+e96Q4Zv9PaLDe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r6nTEAAAA2wAAAA8AAAAAAAAAAAAAAAAAmAIAAGRycy9k&#10;b3ducmV2LnhtbFBLBQYAAAAABAAEAPUAAACJAwAAAAA=&#10;" fillcolor="#00209f" stroked="f"/>
        </v:group>
      </w:pict>
    </w:r>
    <w:r w:rsidR="00711ECC" w:rsidRPr="00523A2F">
      <w:rPr>
        <w:rFonts w:cs="Microsoft Sans Serif"/>
        <w:sz w:val="18"/>
        <w:szCs w:val="18"/>
      </w:rPr>
      <w:fldChar w:fldCharType="begin"/>
    </w:r>
    <w:r w:rsidR="00CE0D23" w:rsidRPr="00523A2F">
      <w:rPr>
        <w:rFonts w:cs="Microsoft Sans Serif"/>
        <w:sz w:val="18"/>
        <w:szCs w:val="18"/>
      </w:rPr>
      <w:instrText>PAGE</w:instrText>
    </w:r>
    <w:r w:rsidR="00711ECC" w:rsidRPr="00523A2F">
      <w:rPr>
        <w:rFonts w:cs="Microsoft Sans Serif"/>
        <w:sz w:val="18"/>
        <w:szCs w:val="18"/>
      </w:rPr>
      <w:fldChar w:fldCharType="separate"/>
    </w:r>
    <w:r w:rsidR="00CE0D23">
      <w:rPr>
        <w:rFonts w:cs="Microsoft Sans Serif"/>
        <w:noProof/>
        <w:sz w:val="18"/>
        <w:szCs w:val="18"/>
      </w:rPr>
      <w:t>7</w:t>
    </w:r>
    <w:r w:rsidR="00711ECC" w:rsidRPr="00523A2F">
      <w:rPr>
        <w:rFonts w:cs="Microsoft Sans Serif"/>
        <w:sz w:val="18"/>
        <w:szCs w:val="18"/>
      </w:rPr>
      <w:fldChar w:fldCharType="end"/>
    </w:r>
    <w:r w:rsidR="00CE0D23" w:rsidRPr="00523A2F">
      <w:rPr>
        <w:rFonts w:cs="Microsoft Sans Serif"/>
        <w:sz w:val="18"/>
        <w:szCs w:val="18"/>
      </w:rPr>
      <w:t>/</w:t>
    </w:r>
    <w:r w:rsidR="00711ECC" w:rsidRPr="00523A2F">
      <w:rPr>
        <w:rFonts w:cs="Microsoft Sans Serif"/>
        <w:sz w:val="18"/>
        <w:szCs w:val="18"/>
      </w:rPr>
      <w:fldChar w:fldCharType="begin"/>
    </w:r>
    <w:r w:rsidR="00CE0D23" w:rsidRPr="00523A2F">
      <w:rPr>
        <w:rFonts w:cs="Microsoft Sans Serif"/>
        <w:sz w:val="18"/>
        <w:szCs w:val="18"/>
      </w:rPr>
      <w:instrText>NUMPAGES</w:instrText>
    </w:r>
    <w:r w:rsidR="00711ECC" w:rsidRPr="00523A2F">
      <w:rPr>
        <w:rFonts w:cs="Microsoft Sans Serif"/>
        <w:sz w:val="18"/>
        <w:szCs w:val="18"/>
      </w:rPr>
      <w:fldChar w:fldCharType="separate"/>
    </w:r>
    <w:r w:rsidR="00CE0D23">
      <w:rPr>
        <w:rFonts w:cs="Microsoft Sans Serif"/>
        <w:noProof/>
        <w:sz w:val="18"/>
        <w:szCs w:val="18"/>
      </w:rPr>
      <w:t>3</w:t>
    </w:r>
    <w:r w:rsidR="00711ECC" w:rsidRPr="00523A2F">
      <w:rPr>
        <w:rFonts w:cs="Microsoft Sans Serif"/>
        <w:sz w:val="18"/>
        <w:szCs w:val="18"/>
      </w:rPr>
      <w:fldChar w:fldCharType="end"/>
    </w:r>
  </w:p>
  <w:p w:rsidR="00CE0D23" w:rsidRPr="009B585F" w:rsidRDefault="00CE0D23" w:rsidP="009B58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94C" w:rsidRDefault="00B6594C" w:rsidP="00E53E1D">
      <w:pPr>
        <w:spacing w:before="0" w:after="0" w:line="240" w:lineRule="auto"/>
      </w:pPr>
      <w:r>
        <w:separator/>
      </w:r>
    </w:p>
  </w:footnote>
  <w:footnote w:type="continuationSeparator" w:id="0">
    <w:p w:rsidR="00B6594C" w:rsidRDefault="00B6594C" w:rsidP="00E53E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56C" w:rsidRDefault="002A356C" w:rsidP="002A356C">
    <w:pPr>
      <w:pStyle w:val="Nagwek"/>
      <w:rPr>
        <w:rFonts w:ascii="Times New Roman" w:hAnsi="Times New Roman"/>
      </w:rPr>
    </w:pPr>
  </w:p>
  <w:p w:rsidR="002A356C" w:rsidRDefault="002A356C" w:rsidP="002A356C">
    <w:pPr>
      <w:pStyle w:val="Nagwek"/>
      <w:rPr>
        <w:rFonts w:ascii="Times New Roman" w:hAnsi="Times New Roman"/>
      </w:rPr>
    </w:pPr>
  </w:p>
  <w:p w:rsidR="00CE0D23" w:rsidRPr="002A356C" w:rsidRDefault="002A356C" w:rsidP="002A356C">
    <w:pPr>
      <w:pStyle w:val="Nagwek"/>
      <w:rPr>
        <w:rFonts w:ascii="Times New Roman" w:hAnsi="Times New Roman"/>
      </w:rPr>
    </w:pPr>
    <w:r w:rsidRPr="00E051FE">
      <w:rPr>
        <w:rFonts w:ascii="Times New Roman" w:hAnsi="Times New Roman"/>
      </w:rPr>
      <w:t xml:space="preserve">Załącznik </w:t>
    </w:r>
    <w:r>
      <w:rPr>
        <w:rFonts w:ascii="Times New Roman" w:hAnsi="Times New Roman"/>
      </w:rPr>
      <w:t>n</w:t>
    </w:r>
    <w:r w:rsidRPr="00E051FE">
      <w:rPr>
        <w:rFonts w:ascii="Times New Roman" w:hAnsi="Times New Roman"/>
      </w:rPr>
      <w:t xml:space="preserve">r </w:t>
    </w:r>
    <w:r>
      <w:rPr>
        <w:rFonts w:ascii="Times New Roman" w:hAnsi="Times New Roman"/>
      </w:rPr>
      <w:t>2</w:t>
    </w:r>
    <w:r w:rsidRPr="00E051FE">
      <w:rPr>
        <w:rFonts w:ascii="Times New Roman" w:hAnsi="Times New Roman"/>
      </w:rPr>
      <w:t xml:space="preserve"> do umowy na </w:t>
    </w:r>
    <w:r>
      <w:rPr>
        <w:rFonts w:ascii="Times New Roman" w:hAnsi="Times New Roman"/>
      </w:rPr>
      <w:t>usługi serwisowe oraz wsparcie informatyczne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23" w:rsidRDefault="004E6814">
    <w:pPr>
      <w:pStyle w:val="Nagwek"/>
    </w:pPr>
    <w:r>
      <w:rPr>
        <w:noProof/>
      </w:rPr>
      <w:pict>
        <v:shapetype id="_x0000_t202" coordsize="21600,21600" o:spt="202" path="m,l,21600r21600,l21600,xe">
          <v:stroke joinstyle="miter"/>
          <v:path gradientshapeok="t" o:connecttype="rect"/>
        </v:shapetype>
        <v:shape id="Text Box 52" o:spid="_x0000_s2061" type="#_x0000_t202" style="position:absolute;left:0;text-align:left;margin-left:-57.05pt;margin-top:-56.1pt;width:356.45pt;height:31.1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" filled="f" fillcolor="#00209f" stroked="f" strokecolor="white [3212]">
          <v:textbox inset="0,0,0,0">
            <w:txbxContent>
              <w:p w:rsidR="00CE0D23" w:rsidRPr="003379A4" w:rsidRDefault="00CE0D23" w:rsidP="009B585F">
                <w:pPr>
                  <w:pStyle w:val="ROZWIAZANIA"/>
                  <w:jc w:val="center"/>
                  <w:rPr>
                    <w:caps/>
                    <w:spacing w:val="10"/>
                    <w:sz w:val="24"/>
                    <w:szCs w:val="24"/>
                  </w:rPr>
                </w:pPr>
                <w:r>
                  <w:rPr>
                    <w:caps/>
                    <w:spacing w:val="10"/>
                    <w:sz w:val="24"/>
                    <w:szCs w:val="24"/>
                  </w:rPr>
                  <w:t xml:space="preserve">Ekspert w IT – </w:t>
                </w:r>
                <w:r w:rsidRPr="003379A4">
                  <w:rPr>
                    <w:caps/>
                    <w:spacing w:val="10"/>
                    <w:sz w:val="24"/>
                    <w:szCs w:val="24"/>
                  </w:rPr>
                  <w:t>Przewaga dzięki kompetencji</w:t>
                </w:r>
              </w:p>
            </w:txbxContent>
          </v:textbox>
        </v:shape>
      </w:pict>
    </w:r>
    <w:r w:rsidR="00CE0D23">
      <w:rPr>
        <w:noProof/>
      </w:rPr>
      <w:drawing>
        <wp:anchor distT="0" distB="0" distL="114300" distR="114300" simplePos="0" relativeHeight="251678720" behindDoc="1" locked="0" layoutInCell="1" allowOverlap="1">
          <wp:simplePos x="0" y="0"/>
          <wp:positionH relativeFrom="column">
            <wp:posOffset>4456026</wp:posOffset>
          </wp:positionH>
          <wp:positionV relativeFrom="paragraph">
            <wp:posOffset>-877455</wp:posOffset>
          </wp:positionV>
          <wp:extent cx="1848543" cy="897775"/>
          <wp:effectExtent l="19050" t="0" r="0" b="0"/>
          <wp:wrapNone/>
          <wp:docPr id="5" name="Obraz 0" descr="LOGO_ISCG_reflex blue 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CG_reflex blue C_1.jpg"/>
                  <pic:cNvPicPr/>
                </pic:nvPicPr>
                <pic:blipFill>
                  <a:blip r:embed="rId1"/>
                  <a:stretch>
                    <a:fillRect/>
                  </a:stretch>
                </pic:blipFill>
                <pic:spPr>
                  <a:xfrm>
                    <a:off x="0" y="0"/>
                    <a:ext cx="1848543" cy="897775"/>
                  </a:xfrm>
                  <a:prstGeom prst="rect">
                    <a:avLst/>
                  </a:prstGeom>
                </pic:spPr>
              </pic:pic>
            </a:graphicData>
          </a:graphic>
        </wp:anchor>
      </w:drawing>
    </w:r>
    <w:r>
      <w:rPr>
        <w:noProof/>
      </w:rPr>
      <w:pict>
        <v:group id="Group 47" o:spid="_x0000_s2056" style="position:absolute;left:0;text-align:left;margin-left:-57.05pt;margin-top:-69.4pt;width:395.85pt;height:56.7pt;z-index:-251638784;mso-position-horizontal-relative:text;mso-position-vertical-relative:text" coordorigin="276,2441" coordsize="7917,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">
          <v:rect id="Rectangle 48" o:spid="_x0000_s2060" style="position:absolute;left:276;top:2483;width:791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0A8IA&#10;AADbAAAADwAAAGRycy9kb3ducmV2LnhtbERPTUvDQBC9F/wPywje2k0Ui8RugwhCD6KYFsHbmBmT&#10;YHY2ZMc29te7QqG3ebzPWZWT782ex9gFcZAvMjAsdaBOGge77dP8DkxUFMI+CDv45Qjl+mK2woLC&#10;Qd54X2ljUojEAh20qkNhbaxb9hgXYWBJ3FcYPWqCY2NpxEMK9729zrKl9dhJamhx4MeW6+/qxzt4&#10;P5JunqvbPld6eSX6PO6qj61zV5fTwz0Y5UnP4pN7Q2n+Dfz/kg6w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QDwgAAANsAAAAPAAAAAAAAAAAAAAAAAJgCAABkcnMvZG93&#10;bnJldi54bWxQSwUGAAAAAAQABAD1AAAAhwMAAAAA&#10;" fillcolor="#00209f" stroked="f"/>
          <v:rect id="Rectangle 49" o:spid="_x0000_s2059" style="position:absolute;left:7534;top:2441;width:40;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N8EA&#10;AADbAAAADwAAAGRycy9kb3ducmV2LnhtbERPS4vCMBC+C/6HMMLeNFUWka5R1tdSBA/qih6HZmzL&#10;NpNuE7X+eyMI3ubje8542phSXKl2hWUF/V4Egji1uuBMwe9+1R2BcB5ZY2mZFNzJwXTSbo0x1vbG&#10;W7rufCZCCLsYFeTeV7GULs3JoOvZijhwZ1sb9AHWmdQ13kK4KeUgiobSYMGhIceK5jmlf7uLUbBc&#10;Lwan4yGpfLK6zFzS4OZn+a/UR6f5/gLhqfFv8cud6DD/E56/h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kzfBAAAA2wAAAA8AAAAAAAAAAAAAAAAAmAIAAGRycy9kb3du&#10;cmV2LnhtbFBLBQYAAAAABAAEAPUAAACGAwAAAAA=&#10;" fillcolor="white [3212]" stroked="f"/>
          <v:rect id="Rectangle 50" o:spid="_x0000_s2058" style="position:absolute;left:7405;top:2441;width:1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2rMEA&#10;AADbAAAADwAAAGRycy9kb3ducmV2LnhtbERPS4vCMBC+C/6HMMLeNFVYka5R1tdSBA/qih6HZmzL&#10;NpNuE7X+eyMI3ubje8542phSXKl2hWUF/V4Egji1uuBMwe9+1R2BcB5ZY2mZFNzJwXTSbo0x1vbG&#10;W7rufCZCCLsYFeTeV7GULs3JoOvZijhwZ1sb9AHWmdQ13kK4KeUgiobSYMGhIceK5jmlf7uLUbBc&#10;Lwan4yGpfLK6zFzS4OZn+a/UR6f5/gLhqfFv8cud6DD/E56/h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NqzBAAAA2wAAAA8AAAAAAAAAAAAAAAAAmAIAAGRycy9kb3du&#10;cmV2LnhtbFBLBQYAAAAABAAEAPUAAACGAwAAAAA=&#10;" fillcolor="white [3212]" stroked="f"/>
          <v:rect id="Rectangle 51" o:spid="_x0000_s2057" style="position:absolute;left:7689;top:2441;width:62;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o28EA&#10;AADbAAAADwAAAGRycy9kb3ducmV2LnhtbERPS4vCMBC+C/6HMII3TdeDSDWKuz4oggdf6HFoxrZs&#10;M6lN1O6/3wiCt/n4njOZNaYUD6pdYVnBVz8CQZxaXXCm4HhY9UYgnEfWWFomBX/kYDZttyYYa/vk&#10;HT32PhMhhF2MCnLvq1hKl+Zk0PVtRRy4q60N+gDrTOoanyHclHIQRUNpsODQkGNFPzmlv/u7UbDc&#10;LAaX8ympfLK6f7ukwe16eVOq22nmYxCeGv8Rv92JDvOH8PolHC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xqNvBAAAA2wAAAA8AAAAAAAAAAAAAAAAAmAIAAGRycy9kb3du&#10;cmV2LnhtbFBLBQYAAAAABAAEAPUAAACGAwAAAAA=&#10;" fillcolor="white [3212]" stroked="f"/>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D3C92"/>
    <w:multiLevelType w:val="multilevel"/>
    <w:tmpl w:val="24706922"/>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540248"/>
    <w:multiLevelType w:val="hybridMultilevel"/>
    <w:tmpl w:val="94564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1C1266A4"/>
    <w:lvl w:ilvl="0" w:tplc="F88E05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7B84F946"/>
    <w:lvl w:ilvl="0" w:tplc="B36480A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6"/>
  </w:num>
  <w:num w:numId="5">
    <w:abstractNumId w:val="12"/>
  </w:num>
  <w:num w:numId="6">
    <w:abstractNumId w:val="10"/>
  </w:num>
  <w:num w:numId="7">
    <w:abstractNumId w:val="7"/>
  </w:num>
  <w:num w:numId="8">
    <w:abstractNumId w:val="5"/>
  </w:num>
  <w:num w:numId="9">
    <w:abstractNumId w:val="11"/>
  </w:num>
  <w:num w:numId="10">
    <w:abstractNumId w:val="3"/>
  </w:num>
  <w:num w:numId="11">
    <w:abstractNumId w:val="8"/>
  </w:num>
  <w:num w:numId="12">
    <w:abstractNumId w:val="2"/>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FB9"/>
    <w:rsid w:val="000045F0"/>
    <w:rsid w:val="00006566"/>
    <w:rsid w:val="000115A4"/>
    <w:rsid w:val="00011E59"/>
    <w:rsid w:val="00013F3E"/>
    <w:rsid w:val="00032BE4"/>
    <w:rsid w:val="000355B1"/>
    <w:rsid w:val="000374D9"/>
    <w:rsid w:val="00041288"/>
    <w:rsid w:val="00044AF6"/>
    <w:rsid w:val="00050E72"/>
    <w:rsid w:val="000532C1"/>
    <w:rsid w:val="00054C65"/>
    <w:rsid w:val="000567B7"/>
    <w:rsid w:val="00057680"/>
    <w:rsid w:val="00066A8C"/>
    <w:rsid w:val="00075091"/>
    <w:rsid w:val="00076290"/>
    <w:rsid w:val="0008157C"/>
    <w:rsid w:val="00081997"/>
    <w:rsid w:val="00086310"/>
    <w:rsid w:val="00086E13"/>
    <w:rsid w:val="00091C4E"/>
    <w:rsid w:val="00091F40"/>
    <w:rsid w:val="00095AF7"/>
    <w:rsid w:val="00097A3E"/>
    <w:rsid w:val="000A2D90"/>
    <w:rsid w:val="000A45EC"/>
    <w:rsid w:val="000B09C8"/>
    <w:rsid w:val="000B169C"/>
    <w:rsid w:val="000B270F"/>
    <w:rsid w:val="000B6B60"/>
    <w:rsid w:val="000C1667"/>
    <w:rsid w:val="000C42C7"/>
    <w:rsid w:val="000C62F0"/>
    <w:rsid w:val="000D0AF8"/>
    <w:rsid w:val="000D68E8"/>
    <w:rsid w:val="000E243E"/>
    <w:rsid w:val="000E375A"/>
    <w:rsid w:val="000E4FDC"/>
    <w:rsid w:val="000E763C"/>
    <w:rsid w:val="000E7A62"/>
    <w:rsid w:val="00103A9D"/>
    <w:rsid w:val="001071A0"/>
    <w:rsid w:val="00107CDC"/>
    <w:rsid w:val="0011256D"/>
    <w:rsid w:val="001133B0"/>
    <w:rsid w:val="001142E7"/>
    <w:rsid w:val="00115BAA"/>
    <w:rsid w:val="001166AA"/>
    <w:rsid w:val="00121DD7"/>
    <w:rsid w:val="001258A2"/>
    <w:rsid w:val="00132E49"/>
    <w:rsid w:val="00134A04"/>
    <w:rsid w:val="00142518"/>
    <w:rsid w:val="0014270E"/>
    <w:rsid w:val="00142F30"/>
    <w:rsid w:val="00143F30"/>
    <w:rsid w:val="00151C7C"/>
    <w:rsid w:val="00153641"/>
    <w:rsid w:val="00160F1C"/>
    <w:rsid w:val="00164E32"/>
    <w:rsid w:val="00165979"/>
    <w:rsid w:val="001723BD"/>
    <w:rsid w:val="00175566"/>
    <w:rsid w:val="00175B0D"/>
    <w:rsid w:val="0018385F"/>
    <w:rsid w:val="001907A4"/>
    <w:rsid w:val="00191CC7"/>
    <w:rsid w:val="00192506"/>
    <w:rsid w:val="00192F9E"/>
    <w:rsid w:val="001943BF"/>
    <w:rsid w:val="00197F6B"/>
    <w:rsid w:val="001A0669"/>
    <w:rsid w:val="001A10CF"/>
    <w:rsid w:val="001A1D33"/>
    <w:rsid w:val="001A6E50"/>
    <w:rsid w:val="001B1661"/>
    <w:rsid w:val="001B26FD"/>
    <w:rsid w:val="001B7E52"/>
    <w:rsid w:val="001C5B88"/>
    <w:rsid w:val="001C7444"/>
    <w:rsid w:val="001C7F72"/>
    <w:rsid w:val="001D03FF"/>
    <w:rsid w:val="001D60B9"/>
    <w:rsid w:val="001E4A8A"/>
    <w:rsid w:val="001E586B"/>
    <w:rsid w:val="001E5F09"/>
    <w:rsid w:val="001E6E65"/>
    <w:rsid w:val="001F0BBE"/>
    <w:rsid w:val="00201DE4"/>
    <w:rsid w:val="002020FA"/>
    <w:rsid w:val="0020542F"/>
    <w:rsid w:val="00205515"/>
    <w:rsid w:val="0020786E"/>
    <w:rsid w:val="00211DDC"/>
    <w:rsid w:val="00214C58"/>
    <w:rsid w:val="00222A6D"/>
    <w:rsid w:val="00225480"/>
    <w:rsid w:val="00230FD0"/>
    <w:rsid w:val="00234454"/>
    <w:rsid w:val="00235E40"/>
    <w:rsid w:val="00236A52"/>
    <w:rsid w:val="00240EB5"/>
    <w:rsid w:val="00250883"/>
    <w:rsid w:val="00250929"/>
    <w:rsid w:val="00251414"/>
    <w:rsid w:val="00252D0C"/>
    <w:rsid w:val="00255901"/>
    <w:rsid w:val="00261F86"/>
    <w:rsid w:val="00262CD2"/>
    <w:rsid w:val="00266197"/>
    <w:rsid w:val="002734B8"/>
    <w:rsid w:val="00282A3C"/>
    <w:rsid w:val="00285B8F"/>
    <w:rsid w:val="00290BD7"/>
    <w:rsid w:val="00290DCB"/>
    <w:rsid w:val="002A06BE"/>
    <w:rsid w:val="002A356C"/>
    <w:rsid w:val="002A75B3"/>
    <w:rsid w:val="002B4C39"/>
    <w:rsid w:val="002C678E"/>
    <w:rsid w:val="002C6797"/>
    <w:rsid w:val="002D6036"/>
    <w:rsid w:val="002E08FE"/>
    <w:rsid w:val="002E3086"/>
    <w:rsid w:val="002F13FF"/>
    <w:rsid w:val="002F3771"/>
    <w:rsid w:val="003150A1"/>
    <w:rsid w:val="003179C4"/>
    <w:rsid w:val="00317BAF"/>
    <w:rsid w:val="00320B72"/>
    <w:rsid w:val="0032652E"/>
    <w:rsid w:val="003271E8"/>
    <w:rsid w:val="003274AB"/>
    <w:rsid w:val="00336AFC"/>
    <w:rsid w:val="00337930"/>
    <w:rsid w:val="00341ABA"/>
    <w:rsid w:val="00343A1B"/>
    <w:rsid w:val="00345EBF"/>
    <w:rsid w:val="003463AE"/>
    <w:rsid w:val="00350F3D"/>
    <w:rsid w:val="003574F1"/>
    <w:rsid w:val="00361A95"/>
    <w:rsid w:val="0036276E"/>
    <w:rsid w:val="003629D9"/>
    <w:rsid w:val="003661B9"/>
    <w:rsid w:val="003744CA"/>
    <w:rsid w:val="003801B2"/>
    <w:rsid w:val="0038024B"/>
    <w:rsid w:val="00381895"/>
    <w:rsid w:val="00382FD2"/>
    <w:rsid w:val="0039176B"/>
    <w:rsid w:val="00392081"/>
    <w:rsid w:val="00392DA0"/>
    <w:rsid w:val="00396B25"/>
    <w:rsid w:val="003A301A"/>
    <w:rsid w:val="003A482E"/>
    <w:rsid w:val="003B0A4B"/>
    <w:rsid w:val="003B0F17"/>
    <w:rsid w:val="003B401E"/>
    <w:rsid w:val="003B543A"/>
    <w:rsid w:val="003B658B"/>
    <w:rsid w:val="003C1AA1"/>
    <w:rsid w:val="003C573C"/>
    <w:rsid w:val="003C6F7F"/>
    <w:rsid w:val="003D24E7"/>
    <w:rsid w:val="003D45B9"/>
    <w:rsid w:val="003D54F5"/>
    <w:rsid w:val="003D5CA1"/>
    <w:rsid w:val="003D634C"/>
    <w:rsid w:val="003E0018"/>
    <w:rsid w:val="003E3FF9"/>
    <w:rsid w:val="003E4181"/>
    <w:rsid w:val="003E7209"/>
    <w:rsid w:val="003F1CAC"/>
    <w:rsid w:val="003F2A47"/>
    <w:rsid w:val="003F3B9D"/>
    <w:rsid w:val="00402D06"/>
    <w:rsid w:val="00404E8C"/>
    <w:rsid w:val="004154A0"/>
    <w:rsid w:val="00422C55"/>
    <w:rsid w:val="004260F7"/>
    <w:rsid w:val="00434403"/>
    <w:rsid w:val="00441420"/>
    <w:rsid w:val="004426D1"/>
    <w:rsid w:val="0044480C"/>
    <w:rsid w:val="00446CE2"/>
    <w:rsid w:val="0044774E"/>
    <w:rsid w:val="00453B3B"/>
    <w:rsid w:val="00453B9C"/>
    <w:rsid w:val="00456AE1"/>
    <w:rsid w:val="00460100"/>
    <w:rsid w:val="004603EB"/>
    <w:rsid w:val="00460A44"/>
    <w:rsid w:val="00460E46"/>
    <w:rsid w:val="004635C1"/>
    <w:rsid w:val="00466E18"/>
    <w:rsid w:val="0047226E"/>
    <w:rsid w:val="00472797"/>
    <w:rsid w:val="00472A7A"/>
    <w:rsid w:val="00472F39"/>
    <w:rsid w:val="00476EAC"/>
    <w:rsid w:val="0047775D"/>
    <w:rsid w:val="00490DF8"/>
    <w:rsid w:val="00493B48"/>
    <w:rsid w:val="00494E6A"/>
    <w:rsid w:val="00497E9A"/>
    <w:rsid w:val="004A1B4F"/>
    <w:rsid w:val="004A344E"/>
    <w:rsid w:val="004B2B48"/>
    <w:rsid w:val="004C4BFB"/>
    <w:rsid w:val="004C57DE"/>
    <w:rsid w:val="004C727B"/>
    <w:rsid w:val="004C76EB"/>
    <w:rsid w:val="004D02D0"/>
    <w:rsid w:val="004D0CFA"/>
    <w:rsid w:val="004D3A2B"/>
    <w:rsid w:val="004D45E0"/>
    <w:rsid w:val="004D60F4"/>
    <w:rsid w:val="004E483D"/>
    <w:rsid w:val="004E6814"/>
    <w:rsid w:val="004F0279"/>
    <w:rsid w:val="004F28FC"/>
    <w:rsid w:val="004F2C20"/>
    <w:rsid w:val="004F3477"/>
    <w:rsid w:val="004F57D2"/>
    <w:rsid w:val="004F632F"/>
    <w:rsid w:val="004F7824"/>
    <w:rsid w:val="004F7A38"/>
    <w:rsid w:val="00500C07"/>
    <w:rsid w:val="00503B65"/>
    <w:rsid w:val="00504E5D"/>
    <w:rsid w:val="00512D0D"/>
    <w:rsid w:val="0051669C"/>
    <w:rsid w:val="005222AD"/>
    <w:rsid w:val="005257D7"/>
    <w:rsid w:val="00526A1A"/>
    <w:rsid w:val="005271E7"/>
    <w:rsid w:val="00530A8C"/>
    <w:rsid w:val="00532C0C"/>
    <w:rsid w:val="00545804"/>
    <w:rsid w:val="00547681"/>
    <w:rsid w:val="00553D0E"/>
    <w:rsid w:val="00553FD2"/>
    <w:rsid w:val="00555942"/>
    <w:rsid w:val="00557D44"/>
    <w:rsid w:val="00563A1E"/>
    <w:rsid w:val="00566C25"/>
    <w:rsid w:val="00567983"/>
    <w:rsid w:val="00573DEA"/>
    <w:rsid w:val="005869C0"/>
    <w:rsid w:val="005879BE"/>
    <w:rsid w:val="00593DFF"/>
    <w:rsid w:val="005975BF"/>
    <w:rsid w:val="00597DCD"/>
    <w:rsid w:val="005A271D"/>
    <w:rsid w:val="005A7EE4"/>
    <w:rsid w:val="005B0A0B"/>
    <w:rsid w:val="005B1466"/>
    <w:rsid w:val="005B7A4D"/>
    <w:rsid w:val="005C1679"/>
    <w:rsid w:val="005D24E1"/>
    <w:rsid w:val="005D3B9D"/>
    <w:rsid w:val="005D61E7"/>
    <w:rsid w:val="005E09A0"/>
    <w:rsid w:val="005E1BE3"/>
    <w:rsid w:val="005E1E1C"/>
    <w:rsid w:val="005E57F7"/>
    <w:rsid w:val="005E5C50"/>
    <w:rsid w:val="005E7A84"/>
    <w:rsid w:val="005F1498"/>
    <w:rsid w:val="00600A31"/>
    <w:rsid w:val="006108EA"/>
    <w:rsid w:val="00623537"/>
    <w:rsid w:val="00626285"/>
    <w:rsid w:val="00635276"/>
    <w:rsid w:val="00635402"/>
    <w:rsid w:val="00636DC0"/>
    <w:rsid w:val="00652465"/>
    <w:rsid w:val="00652746"/>
    <w:rsid w:val="00653A05"/>
    <w:rsid w:val="006568B6"/>
    <w:rsid w:val="00661D84"/>
    <w:rsid w:val="00664DE1"/>
    <w:rsid w:val="0067018A"/>
    <w:rsid w:val="00671590"/>
    <w:rsid w:val="00672444"/>
    <w:rsid w:val="00674B5D"/>
    <w:rsid w:val="00674F4E"/>
    <w:rsid w:val="006760F4"/>
    <w:rsid w:val="0067639D"/>
    <w:rsid w:val="006763EA"/>
    <w:rsid w:val="00686E4A"/>
    <w:rsid w:val="006876E6"/>
    <w:rsid w:val="006A0C01"/>
    <w:rsid w:val="006A1522"/>
    <w:rsid w:val="006A3323"/>
    <w:rsid w:val="006B0B50"/>
    <w:rsid w:val="006B3A04"/>
    <w:rsid w:val="006B4D72"/>
    <w:rsid w:val="006C0D8E"/>
    <w:rsid w:val="006C17F6"/>
    <w:rsid w:val="006C2E21"/>
    <w:rsid w:val="006C3E74"/>
    <w:rsid w:val="006D63F8"/>
    <w:rsid w:val="006E16A9"/>
    <w:rsid w:val="006E3075"/>
    <w:rsid w:val="006E30DD"/>
    <w:rsid w:val="006E55F7"/>
    <w:rsid w:val="006E7A3E"/>
    <w:rsid w:val="006E7D63"/>
    <w:rsid w:val="006E7FDD"/>
    <w:rsid w:val="006F0AC3"/>
    <w:rsid w:val="006F135D"/>
    <w:rsid w:val="006F276A"/>
    <w:rsid w:val="006F2905"/>
    <w:rsid w:val="006F3BE6"/>
    <w:rsid w:val="006F3DBC"/>
    <w:rsid w:val="006F4B68"/>
    <w:rsid w:val="006F60EE"/>
    <w:rsid w:val="0070666E"/>
    <w:rsid w:val="00706F17"/>
    <w:rsid w:val="007109DB"/>
    <w:rsid w:val="00711633"/>
    <w:rsid w:val="00711ECC"/>
    <w:rsid w:val="007139FF"/>
    <w:rsid w:val="0071457D"/>
    <w:rsid w:val="00714D0B"/>
    <w:rsid w:val="00715655"/>
    <w:rsid w:val="00715FB9"/>
    <w:rsid w:val="00717301"/>
    <w:rsid w:val="007203C8"/>
    <w:rsid w:val="00720908"/>
    <w:rsid w:val="007252FB"/>
    <w:rsid w:val="00731929"/>
    <w:rsid w:val="00731CDB"/>
    <w:rsid w:val="00741436"/>
    <w:rsid w:val="00742D40"/>
    <w:rsid w:val="00746B28"/>
    <w:rsid w:val="00751EAB"/>
    <w:rsid w:val="00754CA7"/>
    <w:rsid w:val="0075573F"/>
    <w:rsid w:val="007564AD"/>
    <w:rsid w:val="00760F96"/>
    <w:rsid w:val="00761374"/>
    <w:rsid w:val="00761AB8"/>
    <w:rsid w:val="00763C5B"/>
    <w:rsid w:val="00765374"/>
    <w:rsid w:val="00767C42"/>
    <w:rsid w:val="00767FF1"/>
    <w:rsid w:val="00770E98"/>
    <w:rsid w:val="00780427"/>
    <w:rsid w:val="007813F6"/>
    <w:rsid w:val="0078544D"/>
    <w:rsid w:val="007879F7"/>
    <w:rsid w:val="00787C49"/>
    <w:rsid w:val="00791FFA"/>
    <w:rsid w:val="007A16D3"/>
    <w:rsid w:val="007A32CB"/>
    <w:rsid w:val="007A74A5"/>
    <w:rsid w:val="007B0E3F"/>
    <w:rsid w:val="007B0FA7"/>
    <w:rsid w:val="007B6847"/>
    <w:rsid w:val="007C31CA"/>
    <w:rsid w:val="007C3676"/>
    <w:rsid w:val="007C593D"/>
    <w:rsid w:val="007C6655"/>
    <w:rsid w:val="007D03C7"/>
    <w:rsid w:val="007D316D"/>
    <w:rsid w:val="007D4DDB"/>
    <w:rsid w:val="007D6EC4"/>
    <w:rsid w:val="007E0E30"/>
    <w:rsid w:val="007E1040"/>
    <w:rsid w:val="007E2F51"/>
    <w:rsid w:val="007E7090"/>
    <w:rsid w:val="007F08CC"/>
    <w:rsid w:val="007F6BFD"/>
    <w:rsid w:val="007F70FB"/>
    <w:rsid w:val="00801EEF"/>
    <w:rsid w:val="0080207B"/>
    <w:rsid w:val="0080242A"/>
    <w:rsid w:val="00802BB5"/>
    <w:rsid w:val="008042E1"/>
    <w:rsid w:val="00804A27"/>
    <w:rsid w:val="008073C8"/>
    <w:rsid w:val="00810367"/>
    <w:rsid w:val="00826ACD"/>
    <w:rsid w:val="00827E0B"/>
    <w:rsid w:val="0083773C"/>
    <w:rsid w:val="0084023D"/>
    <w:rsid w:val="00842C0A"/>
    <w:rsid w:val="00843DBC"/>
    <w:rsid w:val="00844616"/>
    <w:rsid w:val="008505D9"/>
    <w:rsid w:val="00850F31"/>
    <w:rsid w:val="00856EC1"/>
    <w:rsid w:val="008579AE"/>
    <w:rsid w:val="00860486"/>
    <w:rsid w:val="00864920"/>
    <w:rsid w:val="00872A21"/>
    <w:rsid w:val="0087435D"/>
    <w:rsid w:val="00877263"/>
    <w:rsid w:val="00885618"/>
    <w:rsid w:val="00885DE5"/>
    <w:rsid w:val="00894974"/>
    <w:rsid w:val="008962BC"/>
    <w:rsid w:val="0089751D"/>
    <w:rsid w:val="008A056E"/>
    <w:rsid w:val="008A08C3"/>
    <w:rsid w:val="008A483B"/>
    <w:rsid w:val="008A66F9"/>
    <w:rsid w:val="008A7379"/>
    <w:rsid w:val="008B07D3"/>
    <w:rsid w:val="008B3C91"/>
    <w:rsid w:val="008B5891"/>
    <w:rsid w:val="008B6189"/>
    <w:rsid w:val="008C272F"/>
    <w:rsid w:val="008C3C41"/>
    <w:rsid w:val="008C65B5"/>
    <w:rsid w:val="008D180B"/>
    <w:rsid w:val="008D3BD3"/>
    <w:rsid w:val="008D49C9"/>
    <w:rsid w:val="008D5E92"/>
    <w:rsid w:val="008E1803"/>
    <w:rsid w:val="008E3A26"/>
    <w:rsid w:val="008E7500"/>
    <w:rsid w:val="008F245B"/>
    <w:rsid w:val="008F2EA5"/>
    <w:rsid w:val="008F310D"/>
    <w:rsid w:val="008F3575"/>
    <w:rsid w:val="008F70AA"/>
    <w:rsid w:val="008F73A7"/>
    <w:rsid w:val="00904702"/>
    <w:rsid w:val="00906F87"/>
    <w:rsid w:val="00916568"/>
    <w:rsid w:val="00921C37"/>
    <w:rsid w:val="00931738"/>
    <w:rsid w:val="00933493"/>
    <w:rsid w:val="0093698E"/>
    <w:rsid w:val="00940551"/>
    <w:rsid w:val="009431ED"/>
    <w:rsid w:val="00951002"/>
    <w:rsid w:val="0095526B"/>
    <w:rsid w:val="00955F13"/>
    <w:rsid w:val="00957385"/>
    <w:rsid w:val="009577C6"/>
    <w:rsid w:val="00957C24"/>
    <w:rsid w:val="00960DCC"/>
    <w:rsid w:val="00964230"/>
    <w:rsid w:val="00967B91"/>
    <w:rsid w:val="00975C05"/>
    <w:rsid w:val="00975D10"/>
    <w:rsid w:val="009814DF"/>
    <w:rsid w:val="009818A4"/>
    <w:rsid w:val="009872C1"/>
    <w:rsid w:val="009905B7"/>
    <w:rsid w:val="00991498"/>
    <w:rsid w:val="009953E8"/>
    <w:rsid w:val="00997BBE"/>
    <w:rsid w:val="009A097E"/>
    <w:rsid w:val="009B0AA9"/>
    <w:rsid w:val="009B2FC2"/>
    <w:rsid w:val="009B585F"/>
    <w:rsid w:val="009B5B97"/>
    <w:rsid w:val="009B7C46"/>
    <w:rsid w:val="009C0DCB"/>
    <w:rsid w:val="009C0EF8"/>
    <w:rsid w:val="009C16CF"/>
    <w:rsid w:val="009C33AA"/>
    <w:rsid w:val="009C355E"/>
    <w:rsid w:val="009C41C6"/>
    <w:rsid w:val="009D0B8B"/>
    <w:rsid w:val="009D5C3B"/>
    <w:rsid w:val="009D76A9"/>
    <w:rsid w:val="009E1F2B"/>
    <w:rsid w:val="009E2F43"/>
    <w:rsid w:val="009E386E"/>
    <w:rsid w:val="009E414B"/>
    <w:rsid w:val="009E6341"/>
    <w:rsid w:val="009E7D17"/>
    <w:rsid w:val="00A00D82"/>
    <w:rsid w:val="00A02254"/>
    <w:rsid w:val="00A03319"/>
    <w:rsid w:val="00A04768"/>
    <w:rsid w:val="00A06D7C"/>
    <w:rsid w:val="00A115B5"/>
    <w:rsid w:val="00A14C41"/>
    <w:rsid w:val="00A15728"/>
    <w:rsid w:val="00A15AED"/>
    <w:rsid w:val="00A20944"/>
    <w:rsid w:val="00A345B5"/>
    <w:rsid w:val="00A35ED2"/>
    <w:rsid w:val="00A413F8"/>
    <w:rsid w:val="00A4155C"/>
    <w:rsid w:val="00A4266B"/>
    <w:rsid w:val="00A45912"/>
    <w:rsid w:val="00A50C5F"/>
    <w:rsid w:val="00A53E15"/>
    <w:rsid w:val="00A5432B"/>
    <w:rsid w:val="00A54F55"/>
    <w:rsid w:val="00A556E0"/>
    <w:rsid w:val="00A55D93"/>
    <w:rsid w:val="00A57006"/>
    <w:rsid w:val="00A6357C"/>
    <w:rsid w:val="00A6396A"/>
    <w:rsid w:val="00A64FBE"/>
    <w:rsid w:val="00A6524E"/>
    <w:rsid w:val="00A67685"/>
    <w:rsid w:val="00A7394A"/>
    <w:rsid w:val="00A76465"/>
    <w:rsid w:val="00A8078E"/>
    <w:rsid w:val="00A8168C"/>
    <w:rsid w:val="00A81F46"/>
    <w:rsid w:val="00A820A0"/>
    <w:rsid w:val="00AA4DE8"/>
    <w:rsid w:val="00AA769D"/>
    <w:rsid w:val="00AB11C8"/>
    <w:rsid w:val="00AB1871"/>
    <w:rsid w:val="00AB4AA9"/>
    <w:rsid w:val="00AB5D1B"/>
    <w:rsid w:val="00AB752B"/>
    <w:rsid w:val="00AC0A66"/>
    <w:rsid w:val="00AC0FCE"/>
    <w:rsid w:val="00AC6DFD"/>
    <w:rsid w:val="00AC7585"/>
    <w:rsid w:val="00AD1F43"/>
    <w:rsid w:val="00AE0661"/>
    <w:rsid w:val="00AE0FFB"/>
    <w:rsid w:val="00AE19EE"/>
    <w:rsid w:val="00AE2169"/>
    <w:rsid w:val="00AF4DC6"/>
    <w:rsid w:val="00B040E8"/>
    <w:rsid w:val="00B11D22"/>
    <w:rsid w:val="00B156D0"/>
    <w:rsid w:val="00B158EB"/>
    <w:rsid w:val="00B1690E"/>
    <w:rsid w:val="00B23D25"/>
    <w:rsid w:val="00B36203"/>
    <w:rsid w:val="00B374CD"/>
    <w:rsid w:val="00B4612D"/>
    <w:rsid w:val="00B51DF7"/>
    <w:rsid w:val="00B5534B"/>
    <w:rsid w:val="00B56761"/>
    <w:rsid w:val="00B61707"/>
    <w:rsid w:val="00B6594C"/>
    <w:rsid w:val="00B7264C"/>
    <w:rsid w:val="00B72D4E"/>
    <w:rsid w:val="00B72D9A"/>
    <w:rsid w:val="00B7308E"/>
    <w:rsid w:val="00B73CA0"/>
    <w:rsid w:val="00B745EB"/>
    <w:rsid w:val="00B76A41"/>
    <w:rsid w:val="00B81323"/>
    <w:rsid w:val="00B87C8F"/>
    <w:rsid w:val="00B925E6"/>
    <w:rsid w:val="00B929A9"/>
    <w:rsid w:val="00B9471A"/>
    <w:rsid w:val="00BA01F8"/>
    <w:rsid w:val="00BA19EB"/>
    <w:rsid w:val="00BA1C4C"/>
    <w:rsid w:val="00BA1F42"/>
    <w:rsid w:val="00BA2E1E"/>
    <w:rsid w:val="00BA34AB"/>
    <w:rsid w:val="00BA78CD"/>
    <w:rsid w:val="00BB0730"/>
    <w:rsid w:val="00BC3336"/>
    <w:rsid w:val="00BC5232"/>
    <w:rsid w:val="00BC6417"/>
    <w:rsid w:val="00BC6504"/>
    <w:rsid w:val="00BC6E8F"/>
    <w:rsid w:val="00BD7654"/>
    <w:rsid w:val="00BE24BD"/>
    <w:rsid w:val="00BF49A7"/>
    <w:rsid w:val="00BF72AB"/>
    <w:rsid w:val="00BF7817"/>
    <w:rsid w:val="00C16862"/>
    <w:rsid w:val="00C229CE"/>
    <w:rsid w:val="00C22BBF"/>
    <w:rsid w:val="00C267D4"/>
    <w:rsid w:val="00C3032D"/>
    <w:rsid w:val="00C305D2"/>
    <w:rsid w:val="00C3477B"/>
    <w:rsid w:val="00C34F8A"/>
    <w:rsid w:val="00C36181"/>
    <w:rsid w:val="00C37F0C"/>
    <w:rsid w:val="00C41767"/>
    <w:rsid w:val="00C420A1"/>
    <w:rsid w:val="00C4364D"/>
    <w:rsid w:val="00C458D2"/>
    <w:rsid w:val="00C47D03"/>
    <w:rsid w:val="00C5425A"/>
    <w:rsid w:val="00C547B9"/>
    <w:rsid w:val="00C579BD"/>
    <w:rsid w:val="00C65466"/>
    <w:rsid w:val="00C65ED1"/>
    <w:rsid w:val="00C7004A"/>
    <w:rsid w:val="00C74036"/>
    <w:rsid w:val="00C76997"/>
    <w:rsid w:val="00C76B86"/>
    <w:rsid w:val="00C77D77"/>
    <w:rsid w:val="00C81AA0"/>
    <w:rsid w:val="00C82214"/>
    <w:rsid w:val="00C83905"/>
    <w:rsid w:val="00C86251"/>
    <w:rsid w:val="00C867FE"/>
    <w:rsid w:val="00C87711"/>
    <w:rsid w:val="00C95D42"/>
    <w:rsid w:val="00C968C7"/>
    <w:rsid w:val="00C9740C"/>
    <w:rsid w:val="00C97803"/>
    <w:rsid w:val="00CA241B"/>
    <w:rsid w:val="00CA24FF"/>
    <w:rsid w:val="00CA276C"/>
    <w:rsid w:val="00CA29AC"/>
    <w:rsid w:val="00CA6141"/>
    <w:rsid w:val="00CA68D0"/>
    <w:rsid w:val="00CB16FC"/>
    <w:rsid w:val="00CB7568"/>
    <w:rsid w:val="00CC0860"/>
    <w:rsid w:val="00CD1DC6"/>
    <w:rsid w:val="00CD3DD7"/>
    <w:rsid w:val="00CE0D13"/>
    <w:rsid w:val="00CE0D23"/>
    <w:rsid w:val="00CE0D9E"/>
    <w:rsid w:val="00CE1C0D"/>
    <w:rsid w:val="00CE2C23"/>
    <w:rsid w:val="00CF07A5"/>
    <w:rsid w:val="00CF2D17"/>
    <w:rsid w:val="00CF600F"/>
    <w:rsid w:val="00D01E10"/>
    <w:rsid w:val="00D05473"/>
    <w:rsid w:val="00D06471"/>
    <w:rsid w:val="00D06F84"/>
    <w:rsid w:val="00D21B2A"/>
    <w:rsid w:val="00D2448B"/>
    <w:rsid w:val="00D35A1B"/>
    <w:rsid w:val="00D37E6A"/>
    <w:rsid w:val="00D42DB5"/>
    <w:rsid w:val="00D46047"/>
    <w:rsid w:val="00D4619B"/>
    <w:rsid w:val="00D51E0D"/>
    <w:rsid w:val="00D5318B"/>
    <w:rsid w:val="00D53508"/>
    <w:rsid w:val="00D57A00"/>
    <w:rsid w:val="00D62B29"/>
    <w:rsid w:val="00D644EC"/>
    <w:rsid w:val="00D70131"/>
    <w:rsid w:val="00D752E1"/>
    <w:rsid w:val="00D81074"/>
    <w:rsid w:val="00D830C1"/>
    <w:rsid w:val="00D861DA"/>
    <w:rsid w:val="00D922AF"/>
    <w:rsid w:val="00D96878"/>
    <w:rsid w:val="00DA07EC"/>
    <w:rsid w:val="00DA0DF8"/>
    <w:rsid w:val="00DA2FF8"/>
    <w:rsid w:val="00DA7A0D"/>
    <w:rsid w:val="00DA7D8F"/>
    <w:rsid w:val="00DB010E"/>
    <w:rsid w:val="00DB1D84"/>
    <w:rsid w:val="00DB61FB"/>
    <w:rsid w:val="00DB642D"/>
    <w:rsid w:val="00DB7E97"/>
    <w:rsid w:val="00DC06CE"/>
    <w:rsid w:val="00DC2644"/>
    <w:rsid w:val="00DC3357"/>
    <w:rsid w:val="00DC44D7"/>
    <w:rsid w:val="00DC564C"/>
    <w:rsid w:val="00DD288F"/>
    <w:rsid w:val="00DE2E83"/>
    <w:rsid w:val="00DE2FB9"/>
    <w:rsid w:val="00DE460E"/>
    <w:rsid w:val="00DE4938"/>
    <w:rsid w:val="00DE5939"/>
    <w:rsid w:val="00DF2170"/>
    <w:rsid w:val="00DF7023"/>
    <w:rsid w:val="00E0345F"/>
    <w:rsid w:val="00E05089"/>
    <w:rsid w:val="00E0778C"/>
    <w:rsid w:val="00E07D4A"/>
    <w:rsid w:val="00E151B7"/>
    <w:rsid w:val="00E176A7"/>
    <w:rsid w:val="00E17B71"/>
    <w:rsid w:val="00E23BD5"/>
    <w:rsid w:val="00E27072"/>
    <w:rsid w:val="00E320E3"/>
    <w:rsid w:val="00E334D0"/>
    <w:rsid w:val="00E352D3"/>
    <w:rsid w:val="00E35915"/>
    <w:rsid w:val="00E53E1D"/>
    <w:rsid w:val="00E55635"/>
    <w:rsid w:val="00E558DA"/>
    <w:rsid w:val="00E57FAE"/>
    <w:rsid w:val="00E61209"/>
    <w:rsid w:val="00E61BA8"/>
    <w:rsid w:val="00E64E50"/>
    <w:rsid w:val="00E6513E"/>
    <w:rsid w:val="00E81D54"/>
    <w:rsid w:val="00E86C9A"/>
    <w:rsid w:val="00E92C4F"/>
    <w:rsid w:val="00E957CB"/>
    <w:rsid w:val="00E96342"/>
    <w:rsid w:val="00E96520"/>
    <w:rsid w:val="00EA03F7"/>
    <w:rsid w:val="00EA089B"/>
    <w:rsid w:val="00EA2F12"/>
    <w:rsid w:val="00EA3242"/>
    <w:rsid w:val="00EA4D86"/>
    <w:rsid w:val="00EA700C"/>
    <w:rsid w:val="00EC3566"/>
    <w:rsid w:val="00EE1BBC"/>
    <w:rsid w:val="00EE725B"/>
    <w:rsid w:val="00EF089A"/>
    <w:rsid w:val="00EF0977"/>
    <w:rsid w:val="00EF2C8D"/>
    <w:rsid w:val="00EF5E08"/>
    <w:rsid w:val="00EF7AFD"/>
    <w:rsid w:val="00F0187D"/>
    <w:rsid w:val="00F0434F"/>
    <w:rsid w:val="00F172A1"/>
    <w:rsid w:val="00F205D8"/>
    <w:rsid w:val="00F2453F"/>
    <w:rsid w:val="00F37F1C"/>
    <w:rsid w:val="00F40974"/>
    <w:rsid w:val="00F44619"/>
    <w:rsid w:val="00F4506B"/>
    <w:rsid w:val="00F453CF"/>
    <w:rsid w:val="00F45A16"/>
    <w:rsid w:val="00F4687D"/>
    <w:rsid w:val="00F51C8E"/>
    <w:rsid w:val="00F71FCA"/>
    <w:rsid w:val="00F74F31"/>
    <w:rsid w:val="00F754EF"/>
    <w:rsid w:val="00F81F23"/>
    <w:rsid w:val="00F85976"/>
    <w:rsid w:val="00F85CDC"/>
    <w:rsid w:val="00F87253"/>
    <w:rsid w:val="00F8729A"/>
    <w:rsid w:val="00F91D27"/>
    <w:rsid w:val="00F96384"/>
    <w:rsid w:val="00FA0E8D"/>
    <w:rsid w:val="00FA160D"/>
    <w:rsid w:val="00FB1A53"/>
    <w:rsid w:val="00FB3C33"/>
    <w:rsid w:val="00FB4D5B"/>
    <w:rsid w:val="00FB5359"/>
    <w:rsid w:val="00FB7EA3"/>
    <w:rsid w:val="00FC15DC"/>
    <w:rsid w:val="00FD7873"/>
    <w:rsid w:val="00FE1892"/>
    <w:rsid w:val="00FE5432"/>
    <w:rsid w:val="00FE6442"/>
    <w:rsid w:val="00FE6C1A"/>
    <w:rsid w:val="00FE7414"/>
    <w:rsid w:val="00FF25EA"/>
    <w:rsid w:val="00FF34CB"/>
    <w:rsid w:val="00FF3AE2"/>
    <w:rsid w:val="00FF3BF3"/>
    <w:rsid w:val="00FF7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A3987EF"/>
  <w15:docId w15:val="{114925AF-CCB0-49E1-8EE0-D7A4AB35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3905"/>
    <w:pPr>
      <w:spacing w:before="60" w:after="60" w:line="280" w:lineRule="atLeast"/>
      <w:jc w:val="both"/>
    </w:pPr>
    <w:rPr>
      <w:rFonts w:ascii="Calibri" w:eastAsia="Calibri" w:hAnsi="Calibri" w:cs="Times New Roman"/>
      <w:szCs w:val="20"/>
      <w:lang w:eastAsia="pl-PL"/>
    </w:rPr>
  </w:style>
  <w:style w:type="paragraph" w:styleId="Nagwek1">
    <w:name w:val="heading 1"/>
    <w:basedOn w:val="Normalny"/>
    <w:next w:val="Normalny"/>
    <w:link w:val="Nagwek1Znak"/>
    <w:uiPriority w:val="9"/>
    <w:qFormat/>
    <w:rsid w:val="00E53E1D"/>
    <w:pPr>
      <w:keepNext/>
      <w:keepLines/>
      <w:numPr>
        <w:numId w:val="1"/>
      </w:numPr>
      <w:tabs>
        <w:tab w:val="left" w:pos="567"/>
      </w:tabs>
      <w:spacing w:before="360" w:line="240" w:lineRule="auto"/>
      <w:outlineLvl w:val="0"/>
    </w:pPr>
    <w:rPr>
      <w:rFonts w:eastAsia="Lucida Sans Unicode" w:cs="Tahoma"/>
      <w:b/>
      <w:bCs/>
      <w:sz w:val="32"/>
      <w:szCs w:val="28"/>
      <w:lang w:eastAsia="en-US"/>
    </w:rPr>
  </w:style>
  <w:style w:type="paragraph" w:styleId="Nagwek2">
    <w:name w:val="heading 2"/>
    <w:basedOn w:val="Normalny"/>
    <w:next w:val="Normalny"/>
    <w:link w:val="Nagwek2Znak"/>
    <w:uiPriority w:val="9"/>
    <w:unhideWhenUsed/>
    <w:qFormat/>
    <w:rsid w:val="00E53E1D"/>
    <w:pPr>
      <w:keepNext/>
      <w:keepLines/>
      <w:numPr>
        <w:ilvl w:val="1"/>
        <w:numId w:val="1"/>
      </w:numPr>
      <w:spacing w:before="240" w:after="0" w:line="240" w:lineRule="auto"/>
      <w:outlineLvl w:val="1"/>
    </w:pPr>
    <w:rPr>
      <w:rFonts w:eastAsia="Lucida Sans Unicode" w:cs="Tahoma"/>
      <w:b/>
      <w:bCs/>
      <w:sz w:val="28"/>
      <w:szCs w:val="26"/>
      <w:lang w:eastAsia="en-US"/>
    </w:rPr>
  </w:style>
  <w:style w:type="paragraph" w:styleId="Nagwek3">
    <w:name w:val="heading 3"/>
    <w:basedOn w:val="Normalny"/>
    <w:next w:val="Normalny"/>
    <w:link w:val="Nagwek3Znak"/>
    <w:uiPriority w:val="9"/>
    <w:unhideWhenUsed/>
    <w:qFormat/>
    <w:rsid w:val="00E53E1D"/>
    <w:pPr>
      <w:keepNext/>
      <w:keepLines/>
      <w:numPr>
        <w:ilvl w:val="2"/>
        <w:numId w:val="1"/>
      </w:numPr>
      <w:spacing w:before="200" w:after="0" w:line="240" w:lineRule="auto"/>
      <w:outlineLvl w:val="2"/>
    </w:pPr>
    <w:rPr>
      <w:rFonts w:eastAsia="Lucida Sans Unicode" w:cs="Tahoma"/>
      <w:b/>
      <w:bCs/>
      <w:sz w:val="24"/>
    </w:rPr>
  </w:style>
  <w:style w:type="paragraph" w:styleId="Nagwek4">
    <w:name w:val="heading 4"/>
    <w:basedOn w:val="Nagwek3"/>
    <w:next w:val="Normalny"/>
    <w:link w:val="Nagwek4Znak"/>
    <w:uiPriority w:val="9"/>
    <w:unhideWhenUsed/>
    <w:qFormat/>
    <w:rsid w:val="00E53E1D"/>
    <w:pPr>
      <w:numPr>
        <w:ilvl w:val="3"/>
      </w:numPr>
      <w:spacing w:before="120"/>
      <w:outlineLvl w:val="3"/>
    </w:pPr>
    <w:rPr>
      <w:sz w:val="20"/>
    </w:rPr>
  </w:style>
  <w:style w:type="paragraph" w:styleId="Nagwek5">
    <w:name w:val="heading 5"/>
    <w:basedOn w:val="Normalny"/>
    <w:next w:val="Normalny"/>
    <w:link w:val="Nagwek5Znak"/>
    <w:uiPriority w:val="9"/>
    <w:unhideWhenUsed/>
    <w:rsid w:val="00E53E1D"/>
    <w:pPr>
      <w:numPr>
        <w:ilvl w:val="4"/>
        <w:numId w:val="1"/>
      </w:numPr>
      <w:outlineLvl w:val="4"/>
    </w:pPr>
    <w:rPr>
      <w:b/>
      <w:i/>
    </w:rPr>
  </w:style>
  <w:style w:type="paragraph" w:styleId="Nagwek6">
    <w:name w:val="heading 6"/>
    <w:basedOn w:val="Normalny"/>
    <w:next w:val="Normalny"/>
    <w:link w:val="Nagwek6Znak"/>
    <w:uiPriority w:val="9"/>
    <w:unhideWhenUsed/>
    <w:qFormat/>
    <w:rsid w:val="00E53E1D"/>
    <w:pPr>
      <w:numPr>
        <w:ilvl w:val="5"/>
        <w:numId w:val="1"/>
      </w:numPr>
      <w:outlineLvl w:val="5"/>
    </w:pPr>
    <w:rPr>
      <w:i/>
    </w:rPr>
  </w:style>
  <w:style w:type="paragraph" w:styleId="Nagwek7">
    <w:name w:val="heading 7"/>
    <w:basedOn w:val="Normalny"/>
    <w:next w:val="Normalny"/>
    <w:link w:val="Nagwek7Znak"/>
    <w:uiPriority w:val="9"/>
    <w:unhideWhenUsed/>
    <w:rsid w:val="00E53E1D"/>
    <w:pPr>
      <w:keepNext/>
      <w:keepLines/>
      <w:numPr>
        <w:ilvl w:val="6"/>
        <w:numId w:val="1"/>
      </w:numPr>
      <w:spacing w:before="200"/>
      <w:outlineLvl w:val="6"/>
    </w:pPr>
    <w:rPr>
      <w:rFonts w:eastAsiaTheme="majorEastAsia" w:cstheme="majorBidi"/>
      <w:iCs/>
      <w:color w:val="404040"/>
      <w:szCs w:val="22"/>
      <w:lang w:eastAsia="en-US"/>
    </w:rPr>
  </w:style>
  <w:style w:type="paragraph" w:styleId="Nagwek8">
    <w:name w:val="heading 8"/>
    <w:basedOn w:val="Normalny"/>
    <w:next w:val="Normalny"/>
    <w:link w:val="Nagwek8Znak"/>
    <w:uiPriority w:val="9"/>
    <w:semiHidden/>
    <w:unhideWhenUsed/>
    <w:qFormat/>
    <w:rsid w:val="00E53E1D"/>
    <w:pPr>
      <w:keepNext/>
      <w:keepLines/>
      <w:numPr>
        <w:ilvl w:val="7"/>
        <w:numId w:val="1"/>
      </w:numPr>
      <w:spacing w:before="200"/>
      <w:outlineLvl w:val="7"/>
    </w:pPr>
    <w:rPr>
      <w:rFonts w:eastAsiaTheme="majorEastAsia" w:cstheme="majorBidi"/>
      <w:color w:val="404040"/>
      <w:lang w:eastAsia="en-US"/>
    </w:rPr>
  </w:style>
  <w:style w:type="paragraph" w:styleId="Nagwek9">
    <w:name w:val="heading 9"/>
    <w:basedOn w:val="Normalny"/>
    <w:next w:val="Normalny"/>
    <w:link w:val="Nagwek9Znak"/>
    <w:uiPriority w:val="9"/>
    <w:semiHidden/>
    <w:unhideWhenUsed/>
    <w:rsid w:val="00E53E1D"/>
    <w:pPr>
      <w:keepNext/>
      <w:keepLines/>
      <w:numPr>
        <w:ilvl w:val="8"/>
        <w:numId w:val="1"/>
      </w:numPr>
      <w:spacing w:before="200"/>
      <w:outlineLvl w:val="8"/>
    </w:pPr>
    <w:rPr>
      <w:rFonts w:eastAsiaTheme="majorEastAsia" w:cstheme="majorBidi"/>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3E1D"/>
    <w:rPr>
      <w:rFonts w:ascii="Calibri" w:eastAsia="Lucida Sans Unicode" w:hAnsi="Calibri" w:cs="Tahoma"/>
      <w:b/>
      <w:bCs/>
      <w:sz w:val="32"/>
      <w:szCs w:val="28"/>
    </w:rPr>
  </w:style>
  <w:style w:type="character" w:customStyle="1" w:styleId="Nagwek2Znak">
    <w:name w:val="Nagłówek 2 Znak"/>
    <w:basedOn w:val="Domylnaczcionkaakapitu"/>
    <w:link w:val="Nagwek2"/>
    <w:uiPriority w:val="9"/>
    <w:rsid w:val="00E53E1D"/>
    <w:rPr>
      <w:rFonts w:ascii="Calibri" w:eastAsia="Lucida Sans Unicode" w:hAnsi="Calibri" w:cs="Tahoma"/>
      <w:b/>
      <w:bCs/>
      <w:sz w:val="28"/>
      <w:szCs w:val="26"/>
    </w:rPr>
  </w:style>
  <w:style w:type="character" w:customStyle="1" w:styleId="Nagwek3Znak">
    <w:name w:val="Nagłówek 3 Znak"/>
    <w:basedOn w:val="Domylnaczcionkaakapitu"/>
    <w:link w:val="Nagwek3"/>
    <w:uiPriority w:val="9"/>
    <w:rsid w:val="00E53E1D"/>
    <w:rPr>
      <w:rFonts w:ascii="Calibri" w:eastAsia="Lucida Sans Unicode" w:hAnsi="Calibri" w:cs="Tahoma"/>
      <w:b/>
      <w:bCs/>
      <w:sz w:val="24"/>
      <w:szCs w:val="20"/>
      <w:lang w:eastAsia="pl-PL"/>
    </w:rPr>
  </w:style>
  <w:style w:type="character" w:customStyle="1" w:styleId="Nagwek4Znak">
    <w:name w:val="Nagłówek 4 Znak"/>
    <w:basedOn w:val="Domylnaczcionkaakapitu"/>
    <w:link w:val="Nagwek4"/>
    <w:uiPriority w:val="9"/>
    <w:rsid w:val="00E53E1D"/>
    <w:rPr>
      <w:rFonts w:ascii="Calibri" w:eastAsia="Lucida Sans Unicode" w:hAnsi="Calibri" w:cs="Tahoma"/>
      <w:b/>
      <w:bCs/>
      <w:sz w:val="20"/>
      <w:szCs w:val="20"/>
      <w:lang w:eastAsia="pl-PL"/>
    </w:rPr>
  </w:style>
  <w:style w:type="character" w:customStyle="1" w:styleId="Nagwek5Znak">
    <w:name w:val="Nagłówek 5 Znak"/>
    <w:basedOn w:val="Domylnaczcionkaakapitu"/>
    <w:link w:val="Nagwek5"/>
    <w:uiPriority w:val="9"/>
    <w:rsid w:val="00E53E1D"/>
    <w:rPr>
      <w:rFonts w:ascii="Calibri" w:eastAsia="Calibri" w:hAnsi="Calibri" w:cs="Times New Roman"/>
      <w:b/>
      <w:i/>
      <w:szCs w:val="20"/>
      <w:lang w:eastAsia="pl-PL"/>
    </w:rPr>
  </w:style>
  <w:style w:type="character" w:customStyle="1" w:styleId="Nagwek6Znak">
    <w:name w:val="Nagłówek 6 Znak"/>
    <w:basedOn w:val="Domylnaczcionkaakapitu"/>
    <w:link w:val="Nagwek6"/>
    <w:uiPriority w:val="9"/>
    <w:rsid w:val="00E53E1D"/>
    <w:rPr>
      <w:rFonts w:ascii="Calibri" w:eastAsia="Calibri" w:hAnsi="Calibri" w:cs="Times New Roman"/>
      <w:i/>
      <w:szCs w:val="20"/>
      <w:lang w:eastAsia="pl-PL"/>
    </w:rPr>
  </w:style>
  <w:style w:type="character" w:customStyle="1" w:styleId="Nagwek7Znak">
    <w:name w:val="Nagłówek 7 Znak"/>
    <w:basedOn w:val="Domylnaczcionkaakapitu"/>
    <w:link w:val="Nagwek7"/>
    <w:uiPriority w:val="9"/>
    <w:rsid w:val="00E53E1D"/>
    <w:rPr>
      <w:rFonts w:ascii="Calibri" w:eastAsiaTheme="majorEastAsia" w:hAnsi="Calibri" w:cstheme="majorBidi"/>
      <w:iCs/>
      <w:color w:val="404040"/>
    </w:rPr>
  </w:style>
  <w:style w:type="character" w:customStyle="1" w:styleId="Nagwek8Znak">
    <w:name w:val="Nagłówek 8 Znak"/>
    <w:basedOn w:val="Domylnaczcionkaakapitu"/>
    <w:link w:val="Nagwek8"/>
    <w:uiPriority w:val="9"/>
    <w:semiHidden/>
    <w:rsid w:val="00E53E1D"/>
    <w:rPr>
      <w:rFonts w:ascii="Calibri" w:eastAsiaTheme="majorEastAsia" w:hAnsi="Calibri" w:cstheme="majorBidi"/>
      <w:color w:val="404040"/>
      <w:szCs w:val="20"/>
    </w:rPr>
  </w:style>
  <w:style w:type="character" w:customStyle="1" w:styleId="Nagwek9Znak">
    <w:name w:val="Nagłówek 9 Znak"/>
    <w:basedOn w:val="Domylnaczcionkaakapitu"/>
    <w:link w:val="Nagwek9"/>
    <w:uiPriority w:val="9"/>
    <w:semiHidden/>
    <w:rsid w:val="00E53E1D"/>
    <w:rPr>
      <w:rFonts w:ascii="Calibri" w:eastAsiaTheme="majorEastAsia" w:hAnsi="Calibri" w:cstheme="majorBidi"/>
      <w:i/>
      <w:iCs/>
      <w:color w:val="404040"/>
      <w:szCs w:val="20"/>
    </w:rPr>
  </w:style>
  <w:style w:type="paragraph" w:customStyle="1" w:styleId="FORMULARZOFERTY">
    <w:name w:val="FORMULARZ OFERTY"/>
    <w:basedOn w:val="Normalny"/>
    <w:rsid w:val="00E53E1D"/>
    <w:pPr>
      <w:widowControl w:val="0"/>
      <w:suppressAutoHyphens/>
    </w:pPr>
    <w:rPr>
      <w:rFonts w:eastAsia="Lucida Sans Unicode"/>
      <w:b/>
      <w:bCs/>
      <w:sz w:val="28"/>
      <w:szCs w:val="32"/>
    </w:rPr>
  </w:style>
  <w:style w:type="table" w:customStyle="1" w:styleId="ISCGTabela">
    <w:name w:val="ISCG Tabela"/>
    <w:basedOn w:val="Tabela-Profesjonalny"/>
    <w:rsid w:val="00E53E1D"/>
    <w:pPr>
      <w:widowControl w:val="0"/>
      <w:suppressAutoHyphens/>
      <w:spacing w:before="0" w:after="0" w:line="240" w:lineRule="auto"/>
    </w:pPr>
    <w:rPr>
      <w:rFonts w:ascii="Microsoft Sans Serif" w:eastAsia="Times New Roman" w:hAnsi="Microsoft Sans Serif" w:cs="Times New Roman"/>
      <w:sz w:val="20"/>
      <w:szCs w:val="20"/>
      <w:lang w:eastAsia="pl-PL"/>
    </w:rPr>
    <w:tblPr/>
    <w:tcPr>
      <w:shd w:val="clear" w:color="auto" w:fill="auto"/>
      <w:vAlign w:val="center"/>
    </w:tcPr>
    <w:tblStylePr w:type="firstRow">
      <w:rPr>
        <w:rFonts w:ascii="Microsoft Sans Serif" w:hAnsi="Microsoft Sans Serif"/>
        <w:b/>
        <w:bCs/>
        <w:color w:val="auto"/>
        <w:sz w:val="20"/>
      </w:rPr>
      <w:tblPr/>
      <w:tcPr>
        <w:tcBorders>
          <w:tl2br w:val="none" w:sz="0" w:space="0" w:color="auto"/>
          <w:tr2bl w:val="none" w:sz="0" w:space="0" w:color="auto"/>
        </w:tcBorders>
        <w:shd w:val="clear" w:color="auto" w:fill="C0C0C0"/>
      </w:tcPr>
    </w:tblStylePr>
  </w:style>
  <w:style w:type="paragraph" w:customStyle="1" w:styleId="TABELANAGWEK">
    <w:name w:val="TABELA NAGŁÓWEK"/>
    <w:basedOn w:val="Normalny"/>
    <w:rsid w:val="00E53E1D"/>
    <w:rPr>
      <w:rFonts w:eastAsia="Times New Roman"/>
      <w:b/>
    </w:rPr>
  </w:style>
  <w:style w:type="paragraph" w:customStyle="1" w:styleId="NAZWATABELI">
    <w:name w:val="NAZWA TABELI"/>
    <w:basedOn w:val="Normalny"/>
    <w:rsid w:val="00E53E1D"/>
    <w:pPr>
      <w:widowControl w:val="0"/>
      <w:suppressAutoHyphens/>
      <w:spacing w:before="300"/>
    </w:pPr>
    <w:rPr>
      <w:rFonts w:eastAsia="Lucida Sans Unicode"/>
      <w:b/>
      <w:sz w:val="28"/>
      <w:szCs w:val="28"/>
    </w:rPr>
  </w:style>
  <w:style w:type="paragraph" w:styleId="Nagwekspisutreci">
    <w:name w:val="TOC Heading"/>
    <w:basedOn w:val="Nagwek1"/>
    <w:next w:val="Normalny"/>
    <w:uiPriority w:val="39"/>
    <w:unhideWhenUsed/>
    <w:qFormat/>
    <w:rsid w:val="00E53E1D"/>
    <w:pPr>
      <w:numPr>
        <w:numId w:val="0"/>
      </w:numPr>
      <w:outlineLvl w:val="9"/>
    </w:pPr>
  </w:style>
  <w:style w:type="paragraph" w:styleId="Spistreci2">
    <w:name w:val="toc 2"/>
    <w:basedOn w:val="Normalny"/>
    <w:next w:val="Normalny"/>
    <w:autoRedefine/>
    <w:uiPriority w:val="39"/>
    <w:unhideWhenUsed/>
    <w:qFormat/>
    <w:rsid w:val="00E53E1D"/>
    <w:pPr>
      <w:spacing w:line="276" w:lineRule="auto"/>
      <w:ind w:left="220"/>
    </w:pPr>
    <w:rPr>
      <w:rFonts w:eastAsia="Times New Roman"/>
    </w:rPr>
  </w:style>
  <w:style w:type="paragraph" w:styleId="Spistreci1">
    <w:name w:val="toc 1"/>
    <w:basedOn w:val="Normalny"/>
    <w:next w:val="Normalny"/>
    <w:autoRedefine/>
    <w:uiPriority w:val="39"/>
    <w:unhideWhenUsed/>
    <w:qFormat/>
    <w:rsid w:val="00E53E1D"/>
    <w:pPr>
      <w:spacing w:before="120" w:after="120"/>
    </w:pPr>
    <w:rPr>
      <w:sz w:val="24"/>
    </w:rPr>
  </w:style>
  <w:style w:type="character" w:styleId="Hipercze">
    <w:name w:val="Hyperlink"/>
    <w:basedOn w:val="Domylnaczcionkaakapitu"/>
    <w:uiPriority w:val="99"/>
    <w:unhideWhenUsed/>
    <w:rsid w:val="00E53E1D"/>
    <w:rPr>
      <w:color w:val="0000FF"/>
      <w:u w:val="single"/>
    </w:rPr>
  </w:style>
  <w:style w:type="table" w:styleId="Tabela-Profesjonalny">
    <w:name w:val="Table Professional"/>
    <w:basedOn w:val="Standardowy"/>
    <w:uiPriority w:val="99"/>
    <w:semiHidden/>
    <w:unhideWhenUsed/>
    <w:rsid w:val="00E53E1D"/>
    <w:pPr>
      <w:spacing w:before="100" w:after="10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kstzastpczy">
    <w:name w:val="Placeholder Text"/>
    <w:basedOn w:val="Domylnaczcionkaakapitu"/>
    <w:uiPriority w:val="99"/>
    <w:semiHidden/>
    <w:rsid w:val="00E53E1D"/>
    <w:rPr>
      <w:color w:val="808080"/>
    </w:rPr>
  </w:style>
  <w:style w:type="paragraph" w:styleId="Tekstdymka">
    <w:name w:val="Balloon Text"/>
    <w:basedOn w:val="Normalny"/>
    <w:link w:val="TekstdymkaZnak"/>
    <w:uiPriority w:val="99"/>
    <w:semiHidden/>
    <w:unhideWhenUsed/>
    <w:rsid w:val="00E53E1D"/>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3E1D"/>
    <w:rPr>
      <w:rFonts w:ascii="Tahoma" w:eastAsia="Calibri" w:hAnsi="Tahoma" w:cs="Tahoma"/>
      <w:sz w:val="16"/>
      <w:szCs w:val="16"/>
      <w:lang w:eastAsia="pl-PL"/>
    </w:rPr>
  </w:style>
  <w:style w:type="table" w:styleId="Tabela-Siatka">
    <w:name w:val="Table Grid"/>
    <w:basedOn w:val="Standardowy"/>
    <w:uiPriority w:val="59"/>
    <w:rsid w:val="00E53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OZWIAZANIA">
    <w:name w:val="ROZWIAZANIA"/>
    <w:basedOn w:val="Normalny"/>
    <w:rsid w:val="00E53E1D"/>
    <w:pPr>
      <w:spacing w:after="640"/>
    </w:pPr>
    <w:rPr>
      <w:rFonts w:cs="Microsoft Sans Serif"/>
      <w:noProof/>
      <w:color w:val="FFFFFF" w:themeColor="background1"/>
      <w:sz w:val="28"/>
      <w:szCs w:val="28"/>
    </w:rPr>
  </w:style>
  <w:style w:type="paragraph" w:customStyle="1" w:styleId="TYTUL">
    <w:name w:val="TYTUL"/>
    <w:basedOn w:val="ROZWIAZANIA"/>
    <w:rsid w:val="00E53E1D"/>
    <w:pPr>
      <w:spacing w:after="0"/>
    </w:pPr>
    <w:rPr>
      <w:color w:val="auto"/>
      <w:sz w:val="56"/>
    </w:rPr>
  </w:style>
  <w:style w:type="paragraph" w:customStyle="1" w:styleId="DANEADRESOWE">
    <w:name w:val="DANE ADRESOWE"/>
    <w:basedOn w:val="Normalny"/>
    <w:next w:val="NAZWATABELI"/>
    <w:rsid w:val="00E53E1D"/>
    <w:pPr>
      <w:tabs>
        <w:tab w:val="center" w:pos="4536"/>
        <w:tab w:val="center" w:pos="4820"/>
        <w:tab w:val="right" w:pos="9072"/>
      </w:tabs>
      <w:spacing w:before="0" w:after="0"/>
    </w:pPr>
    <w:rPr>
      <w:noProof/>
      <w:color w:val="00209F"/>
      <w:sz w:val="14"/>
    </w:rPr>
  </w:style>
  <w:style w:type="paragraph" w:styleId="Nagwek">
    <w:name w:val="header"/>
    <w:basedOn w:val="Normalny"/>
    <w:link w:val="NagwekZnak"/>
    <w:uiPriority w:val="99"/>
    <w:unhideWhenUsed/>
    <w:rsid w:val="00E53E1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53E1D"/>
    <w:rPr>
      <w:rFonts w:ascii="Microsoft Sans Serif" w:eastAsia="Calibri" w:hAnsi="Microsoft Sans Serif" w:cs="Times New Roman"/>
      <w:sz w:val="20"/>
      <w:szCs w:val="20"/>
      <w:lang w:eastAsia="pl-PL"/>
    </w:rPr>
  </w:style>
  <w:style w:type="paragraph" w:styleId="Stopka">
    <w:name w:val="footer"/>
    <w:aliases w:val="STOPKA"/>
    <w:basedOn w:val="Normalny"/>
    <w:link w:val="StopkaZnak"/>
    <w:uiPriority w:val="99"/>
    <w:unhideWhenUsed/>
    <w:rsid w:val="00E53E1D"/>
    <w:pPr>
      <w:tabs>
        <w:tab w:val="center" w:pos="4536"/>
        <w:tab w:val="right" w:pos="9072"/>
      </w:tabs>
      <w:spacing w:before="0" w:after="0" w:line="240" w:lineRule="auto"/>
    </w:pPr>
  </w:style>
  <w:style w:type="character" w:customStyle="1" w:styleId="StopkaZnak">
    <w:name w:val="Stopka Znak"/>
    <w:aliases w:val="STOPKA Znak"/>
    <w:basedOn w:val="Domylnaczcionkaakapitu"/>
    <w:link w:val="Stopka"/>
    <w:uiPriority w:val="99"/>
    <w:rsid w:val="00E53E1D"/>
    <w:rPr>
      <w:rFonts w:ascii="Microsoft Sans Serif" w:eastAsia="Calibri" w:hAnsi="Microsoft Sans Serif" w:cs="Times New Roman"/>
      <w:sz w:val="20"/>
      <w:szCs w:val="20"/>
      <w:lang w:eastAsia="pl-PL"/>
    </w:rPr>
  </w:style>
  <w:style w:type="paragraph" w:customStyle="1" w:styleId="TYTUL-STOPKA">
    <w:name w:val="TYTUL - STOPKA"/>
    <w:basedOn w:val="Normalny"/>
    <w:rsid w:val="00E53E1D"/>
    <w:pPr>
      <w:spacing w:before="120" w:after="0"/>
    </w:pPr>
    <w:rPr>
      <w:color w:val="00209F"/>
      <w:sz w:val="14"/>
    </w:rPr>
  </w:style>
  <w:style w:type="paragraph" w:styleId="Legenda">
    <w:name w:val="caption"/>
    <w:basedOn w:val="Normalny"/>
    <w:next w:val="Normalny"/>
    <w:uiPriority w:val="35"/>
    <w:unhideWhenUsed/>
    <w:qFormat/>
    <w:rsid w:val="00AE19EE"/>
    <w:pPr>
      <w:spacing w:before="0" w:after="200" w:line="240" w:lineRule="auto"/>
    </w:pPr>
    <w:rPr>
      <w:b/>
      <w:bCs/>
      <w:color w:val="4F81BD" w:themeColor="accent1"/>
      <w:sz w:val="18"/>
      <w:szCs w:val="18"/>
    </w:rPr>
  </w:style>
  <w:style w:type="paragraph" w:styleId="Akapitzlist">
    <w:name w:val="List Paragraph"/>
    <w:basedOn w:val="Normalny"/>
    <w:uiPriority w:val="34"/>
    <w:qFormat/>
    <w:rsid w:val="00222A6D"/>
    <w:pPr>
      <w:spacing w:before="0" w:after="0" w:line="240" w:lineRule="auto"/>
      <w:ind w:left="720"/>
    </w:pPr>
    <w:rPr>
      <w:rFonts w:eastAsiaTheme="minorHAnsi" w:cs="Calibri"/>
      <w:szCs w:val="22"/>
    </w:rPr>
  </w:style>
  <w:style w:type="paragraph" w:styleId="Spistreci3">
    <w:name w:val="toc 3"/>
    <w:basedOn w:val="Normalny"/>
    <w:next w:val="Normalny"/>
    <w:autoRedefine/>
    <w:uiPriority w:val="39"/>
    <w:unhideWhenUsed/>
    <w:rsid w:val="00013F3E"/>
    <w:pPr>
      <w:spacing w:after="100"/>
      <w:ind w:left="440"/>
    </w:pPr>
  </w:style>
  <w:style w:type="paragraph" w:styleId="Tekstpodstawowy">
    <w:name w:val="Body Text"/>
    <w:basedOn w:val="Normalny"/>
    <w:link w:val="TekstpodstawowyZnak"/>
    <w:rsid w:val="00801EEF"/>
    <w:pPr>
      <w:widowControl w:val="0"/>
      <w:suppressAutoHyphens/>
      <w:spacing w:after="120" w:line="240" w:lineRule="auto"/>
      <w:ind w:left="578" w:hanging="578"/>
    </w:pPr>
    <w:rPr>
      <w:rFonts w:eastAsia="Lucida Sans Unicode"/>
      <w:sz w:val="20"/>
      <w:szCs w:val="24"/>
      <w:lang w:val="en-US" w:eastAsia="en-US" w:bidi="en-US"/>
    </w:rPr>
  </w:style>
  <w:style w:type="character" w:customStyle="1" w:styleId="TekstpodstawowyZnak">
    <w:name w:val="Tekst podstawowy Znak"/>
    <w:basedOn w:val="Domylnaczcionkaakapitu"/>
    <w:link w:val="Tekstpodstawowy"/>
    <w:rsid w:val="00801EEF"/>
    <w:rPr>
      <w:rFonts w:ascii="Calibri" w:eastAsia="Lucida Sans Unicode" w:hAnsi="Calibri" w:cs="Times New Roman"/>
      <w:sz w:val="20"/>
      <w:szCs w:val="24"/>
      <w:lang w:val="en-US" w:bidi="en-US"/>
    </w:rPr>
  </w:style>
  <w:style w:type="paragraph" w:styleId="Podtytu">
    <w:name w:val="Subtitle"/>
    <w:basedOn w:val="Normalny"/>
    <w:next w:val="Normalny"/>
    <w:link w:val="PodtytuZnak"/>
    <w:uiPriority w:val="11"/>
    <w:qFormat/>
    <w:rsid w:val="00801EEF"/>
    <w:pPr>
      <w:spacing w:before="0" w:line="240" w:lineRule="auto"/>
      <w:jc w:val="center"/>
      <w:outlineLvl w:val="1"/>
    </w:pPr>
    <w:rPr>
      <w:rFonts w:ascii="Cambria" w:eastAsia="Times New Roman" w:hAnsi="Cambria"/>
      <w:sz w:val="24"/>
      <w:szCs w:val="24"/>
      <w:lang w:val="en-US" w:eastAsia="en-US" w:bidi="en-US"/>
    </w:rPr>
  </w:style>
  <w:style w:type="character" w:customStyle="1" w:styleId="PodtytuZnak">
    <w:name w:val="Podtytuł Znak"/>
    <w:basedOn w:val="Domylnaczcionkaakapitu"/>
    <w:link w:val="Podtytu"/>
    <w:uiPriority w:val="11"/>
    <w:rsid w:val="00801EEF"/>
    <w:rPr>
      <w:rFonts w:ascii="Cambria" w:eastAsia="Times New Roman" w:hAnsi="Cambria" w:cs="Times New Roman"/>
      <w:sz w:val="24"/>
      <w:szCs w:val="24"/>
      <w:lang w:val="en-US" w:bidi="en-US"/>
    </w:rPr>
  </w:style>
  <w:style w:type="paragraph" w:customStyle="1" w:styleId="Tabela-tekstwkomrce">
    <w:name w:val="Tabela - tekst w komórce"/>
    <w:basedOn w:val="Normalny"/>
    <w:rsid w:val="00801EEF"/>
    <w:pPr>
      <w:spacing w:before="20" w:after="20" w:line="240" w:lineRule="auto"/>
    </w:pPr>
    <w:rPr>
      <w:rFonts w:ascii="Arial" w:eastAsia="Times New Roman" w:hAnsi="Arial"/>
      <w:sz w:val="18"/>
      <w:lang w:val="de-DE" w:eastAsia="en-US" w:bidi="en-US"/>
    </w:rPr>
  </w:style>
  <w:style w:type="character" w:styleId="Odwoaniedokomentarza">
    <w:name w:val="annotation reference"/>
    <w:basedOn w:val="Domylnaczcionkaakapitu"/>
    <w:uiPriority w:val="99"/>
    <w:semiHidden/>
    <w:unhideWhenUsed/>
    <w:rsid w:val="007D03C7"/>
    <w:rPr>
      <w:sz w:val="16"/>
      <w:szCs w:val="16"/>
    </w:rPr>
  </w:style>
  <w:style w:type="paragraph" w:styleId="Tekstkomentarza">
    <w:name w:val="annotation text"/>
    <w:basedOn w:val="Normalny"/>
    <w:link w:val="TekstkomentarzaZnak"/>
    <w:uiPriority w:val="99"/>
    <w:semiHidden/>
    <w:unhideWhenUsed/>
    <w:rsid w:val="007D03C7"/>
    <w:pPr>
      <w:spacing w:line="240" w:lineRule="auto"/>
    </w:pPr>
    <w:rPr>
      <w:sz w:val="20"/>
    </w:rPr>
  </w:style>
  <w:style w:type="character" w:customStyle="1" w:styleId="TekstkomentarzaZnak">
    <w:name w:val="Tekst komentarza Znak"/>
    <w:basedOn w:val="Domylnaczcionkaakapitu"/>
    <w:link w:val="Tekstkomentarza"/>
    <w:uiPriority w:val="99"/>
    <w:semiHidden/>
    <w:rsid w:val="007D03C7"/>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03C7"/>
    <w:rPr>
      <w:b/>
      <w:bCs/>
    </w:rPr>
  </w:style>
  <w:style w:type="character" w:customStyle="1" w:styleId="TematkomentarzaZnak">
    <w:name w:val="Temat komentarza Znak"/>
    <w:basedOn w:val="TekstkomentarzaZnak"/>
    <w:link w:val="Tematkomentarza"/>
    <w:uiPriority w:val="99"/>
    <w:semiHidden/>
    <w:rsid w:val="007D03C7"/>
    <w:rPr>
      <w:rFonts w:ascii="Calibri" w:eastAsia="Calibri" w:hAnsi="Calibri" w:cs="Times New Roman"/>
      <w:b/>
      <w:bCs/>
      <w:sz w:val="20"/>
      <w:szCs w:val="20"/>
      <w:lang w:eastAsia="pl-PL"/>
    </w:rPr>
  </w:style>
  <w:style w:type="paragraph" w:styleId="Zwykytekst">
    <w:name w:val="Plain Text"/>
    <w:basedOn w:val="Normalny"/>
    <w:link w:val="ZwykytekstZnak"/>
    <w:uiPriority w:val="99"/>
    <w:semiHidden/>
    <w:unhideWhenUsed/>
    <w:rsid w:val="00E0778C"/>
    <w:pPr>
      <w:spacing w:before="0" w:after="0" w:line="240" w:lineRule="auto"/>
    </w:pPr>
    <w:rPr>
      <w:rFonts w:eastAsiaTheme="minorEastAsia"/>
      <w:szCs w:val="21"/>
    </w:rPr>
  </w:style>
  <w:style w:type="character" w:customStyle="1" w:styleId="ZwykytekstZnak">
    <w:name w:val="Zwykły tekst Znak"/>
    <w:basedOn w:val="Domylnaczcionkaakapitu"/>
    <w:link w:val="Zwykytekst"/>
    <w:uiPriority w:val="99"/>
    <w:semiHidden/>
    <w:rsid w:val="00E0778C"/>
    <w:rPr>
      <w:rFonts w:ascii="Calibri" w:eastAsiaTheme="minorEastAsia" w:hAnsi="Calibri" w:cs="Times New Roman"/>
      <w:szCs w:val="21"/>
      <w:lang w:eastAsia="pl-PL"/>
    </w:rPr>
  </w:style>
  <w:style w:type="character" w:customStyle="1" w:styleId="postbody">
    <w:name w:val="postbody"/>
    <w:basedOn w:val="Domylnaczcionkaakapitu"/>
    <w:rsid w:val="00991498"/>
  </w:style>
  <w:style w:type="character" w:customStyle="1" w:styleId="hps">
    <w:name w:val="hps"/>
    <w:basedOn w:val="Domylnaczcionkaakapitu"/>
    <w:rsid w:val="00F81F23"/>
  </w:style>
  <w:style w:type="paragraph" w:styleId="Tekstprzypisukocowego">
    <w:name w:val="endnote text"/>
    <w:basedOn w:val="Normalny"/>
    <w:link w:val="TekstprzypisukocowegoZnak"/>
    <w:uiPriority w:val="99"/>
    <w:semiHidden/>
    <w:unhideWhenUsed/>
    <w:rsid w:val="00214C58"/>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14C58"/>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214C58"/>
    <w:rPr>
      <w:vertAlign w:val="superscript"/>
    </w:rPr>
  </w:style>
  <w:style w:type="paragraph" w:styleId="NormalnyWeb">
    <w:name w:val="Normal (Web)"/>
    <w:basedOn w:val="Normalny"/>
    <w:uiPriority w:val="99"/>
    <w:unhideWhenUsed/>
    <w:rsid w:val="003574F1"/>
    <w:pPr>
      <w:spacing w:before="100" w:beforeAutospacing="1" w:after="100" w:afterAutospacing="1" w:line="240" w:lineRule="auto"/>
      <w:jc w:val="left"/>
    </w:pPr>
    <w:rPr>
      <w:rFonts w:ascii="Times New Roman" w:eastAsia="Times New Roman" w:hAnsi="Times New Roman"/>
      <w:sz w:val="24"/>
      <w:szCs w:val="24"/>
    </w:rPr>
  </w:style>
  <w:style w:type="character" w:styleId="Pogrubienie">
    <w:name w:val="Strong"/>
    <w:basedOn w:val="Domylnaczcionkaakapitu"/>
    <w:uiPriority w:val="22"/>
    <w:qFormat/>
    <w:rsid w:val="00F0434F"/>
    <w:rPr>
      <w:b/>
      <w:bCs/>
    </w:rPr>
  </w:style>
  <w:style w:type="paragraph" w:customStyle="1" w:styleId="Tekstumowy">
    <w:name w:val="Tekst umowy"/>
    <w:basedOn w:val="Normalny"/>
    <w:rsid w:val="00FB3C33"/>
    <w:pPr>
      <w:spacing w:before="0" w:after="0" w:line="360" w:lineRule="auto"/>
    </w:pPr>
    <w:rPr>
      <w:rFonts w:ascii="Trebuchet MS" w:eastAsia="Times New Roman" w:hAnsi="Trebuchet M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1214">
      <w:bodyDiv w:val="1"/>
      <w:marLeft w:val="0"/>
      <w:marRight w:val="0"/>
      <w:marTop w:val="0"/>
      <w:marBottom w:val="0"/>
      <w:divBdr>
        <w:top w:val="none" w:sz="0" w:space="0" w:color="auto"/>
        <w:left w:val="none" w:sz="0" w:space="0" w:color="auto"/>
        <w:bottom w:val="none" w:sz="0" w:space="0" w:color="auto"/>
        <w:right w:val="none" w:sz="0" w:space="0" w:color="auto"/>
      </w:divBdr>
    </w:div>
    <w:div w:id="80378466">
      <w:bodyDiv w:val="1"/>
      <w:marLeft w:val="0"/>
      <w:marRight w:val="0"/>
      <w:marTop w:val="0"/>
      <w:marBottom w:val="0"/>
      <w:divBdr>
        <w:top w:val="none" w:sz="0" w:space="0" w:color="auto"/>
        <w:left w:val="none" w:sz="0" w:space="0" w:color="auto"/>
        <w:bottom w:val="none" w:sz="0" w:space="0" w:color="auto"/>
        <w:right w:val="none" w:sz="0" w:space="0" w:color="auto"/>
      </w:divBdr>
      <w:divsChild>
        <w:div w:id="944265419">
          <w:marLeft w:val="0"/>
          <w:marRight w:val="0"/>
          <w:marTop w:val="0"/>
          <w:marBottom w:val="0"/>
          <w:divBdr>
            <w:top w:val="none" w:sz="0" w:space="0" w:color="auto"/>
            <w:left w:val="none" w:sz="0" w:space="0" w:color="auto"/>
            <w:bottom w:val="none" w:sz="0" w:space="0" w:color="auto"/>
            <w:right w:val="none" w:sz="0" w:space="0" w:color="auto"/>
          </w:divBdr>
          <w:divsChild>
            <w:div w:id="1701853600">
              <w:marLeft w:val="0"/>
              <w:marRight w:val="0"/>
              <w:marTop w:val="0"/>
              <w:marBottom w:val="0"/>
              <w:divBdr>
                <w:top w:val="none" w:sz="0" w:space="0" w:color="auto"/>
                <w:left w:val="none" w:sz="0" w:space="0" w:color="auto"/>
                <w:bottom w:val="none" w:sz="0" w:space="0" w:color="auto"/>
                <w:right w:val="none" w:sz="0" w:space="0" w:color="auto"/>
              </w:divBdr>
              <w:divsChild>
                <w:div w:id="1855534176">
                  <w:marLeft w:val="0"/>
                  <w:marRight w:val="0"/>
                  <w:marTop w:val="0"/>
                  <w:marBottom w:val="0"/>
                  <w:divBdr>
                    <w:top w:val="none" w:sz="0" w:space="0" w:color="auto"/>
                    <w:left w:val="none" w:sz="0" w:space="0" w:color="auto"/>
                    <w:bottom w:val="none" w:sz="0" w:space="0" w:color="auto"/>
                    <w:right w:val="none" w:sz="0" w:space="0" w:color="auto"/>
                  </w:divBdr>
                  <w:divsChild>
                    <w:div w:id="38629684">
                      <w:marLeft w:val="0"/>
                      <w:marRight w:val="0"/>
                      <w:marTop w:val="0"/>
                      <w:marBottom w:val="0"/>
                      <w:divBdr>
                        <w:top w:val="none" w:sz="0" w:space="0" w:color="auto"/>
                        <w:left w:val="none" w:sz="0" w:space="0" w:color="auto"/>
                        <w:bottom w:val="none" w:sz="0" w:space="0" w:color="auto"/>
                        <w:right w:val="none" w:sz="0" w:space="0" w:color="auto"/>
                      </w:divBdr>
                      <w:divsChild>
                        <w:div w:id="1190029656">
                          <w:marLeft w:val="0"/>
                          <w:marRight w:val="0"/>
                          <w:marTop w:val="0"/>
                          <w:marBottom w:val="0"/>
                          <w:divBdr>
                            <w:top w:val="none" w:sz="0" w:space="0" w:color="auto"/>
                            <w:left w:val="none" w:sz="0" w:space="0" w:color="auto"/>
                            <w:bottom w:val="none" w:sz="0" w:space="0" w:color="auto"/>
                            <w:right w:val="none" w:sz="0" w:space="0" w:color="auto"/>
                          </w:divBdr>
                          <w:divsChild>
                            <w:div w:id="1756435349">
                              <w:marLeft w:val="0"/>
                              <w:marRight w:val="0"/>
                              <w:marTop w:val="0"/>
                              <w:marBottom w:val="0"/>
                              <w:divBdr>
                                <w:top w:val="none" w:sz="0" w:space="0" w:color="auto"/>
                                <w:left w:val="none" w:sz="0" w:space="0" w:color="auto"/>
                                <w:bottom w:val="none" w:sz="0" w:space="0" w:color="auto"/>
                                <w:right w:val="none" w:sz="0" w:space="0" w:color="auto"/>
                              </w:divBdr>
                              <w:divsChild>
                                <w:div w:id="1682899694">
                                  <w:marLeft w:val="0"/>
                                  <w:marRight w:val="0"/>
                                  <w:marTop w:val="0"/>
                                  <w:marBottom w:val="0"/>
                                  <w:divBdr>
                                    <w:top w:val="none" w:sz="0" w:space="0" w:color="auto"/>
                                    <w:left w:val="none" w:sz="0" w:space="0" w:color="auto"/>
                                    <w:bottom w:val="none" w:sz="0" w:space="0" w:color="auto"/>
                                    <w:right w:val="none" w:sz="0" w:space="0" w:color="auto"/>
                                  </w:divBdr>
                                  <w:divsChild>
                                    <w:div w:id="738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8473">
      <w:bodyDiv w:val="1"/>
      <w:marLeft w:val="0"/>
      <w:marRight w:val="0"/>
      <w:marTop w:val="0"/>
      <w:marBottom w:val="0"/>
      <w:divBdr>
        <w:top w:val="none" w:sz="0" w:space="0" w:color="auto"/>
        <w:left w:val="none" w:sz="0" w:space="0" w:color="auto"/>
        <w:bottom w:val="none" w:sz="0" w:space="0" w:color="auto"/>
        <w:right w:val="none" w:sz="0" w:space="0" w:color="auto"/>
      </w:divBdr>
    </w:div>
    <w:div w:id="546137980">
      <w:bodyDiv w:val="1"/>
      <w:marLeft w:val="0"/>
      <w:marRight w:val="0"/>
      <w:marTop w:val="0"/>
      <w:marBottom w:val="0"/>
      <w:divBdr>
        <w:top w:val="none" w:sz="0" w:space="0" w:color="auto"/>
        <w:left w:val="none" w:sz="0" w:space="0" w:color="auto"/>
        <w:bottom w:val="none" w:sz="0" w:space="0" w:color="auto"/>
        <w:right w:val="none" w:sz="0" w:space="0" w:color="auto"/>
      </w:divBdr>
    </w:div>
    <w:div w:id="574322988">
      <w:bodyDiv w:val="1"/>
      <w:marLeft w:val="0"/>
      <w:marRight w:val="0"/>
      <w:marTop w:val="0"/>
      <w:marBottom w:val="0"/>
      <w:divBdr>
        <w:top w:val="none" w:sz="0" w:space="0" w:color="auto"/>
        <w:left w:val="none" w:sz="0" w:space="0" w:color="auto"/>
        <w:bottom w:val="none" w:sz="0" w:space="0" w:color="auto"/>
        <w:right w:val="none" w:sz="0" w:space="0" w:color="auto"/>
      </w:divBdr>
    </w:div>
    <w:div w:id="610283272">
      <w:bodyDiv w:val="1"/>
      <w:marLeft w:val="0"/>
      <w:marRight w:val="0"/>
      <w:marTop w:val="0"/>
      <w:marBottom w:val="0"/>
      <w:divBdr>
        <w:top w:val="none" w:sz="0" w:space="0" w:color="auto"/>
        <w:left w:val="none" w:sz="0" w:space="0" w:color="auto"/>
        <w:bottom w:val="none" w:sz="0" w:space="0" w:color="auto"/>
        <w:right w:val="none" w:sz="0" w:space="0" w:color="auto"/>
      </w:divBdr>
    </w:div>
    <w:div w:id="705521026">
      <w:bodyDiv w:val="1"/>
      <w:marLeft w:val="0"/>
      <w:marRight w:val="0"/>
      <w:marTop w:val="0"/>
      <w:marBottom w:val="0"/>
      <w:divBdr>
        <w:top w:val="none" w:sz="0" w:space="0" w:color="auto"/>
        <w:left w:val="none" w:sz="0" w:space="0" w:color="auto"/>
        <w:bottom w:val="none" w:sz="0" w:space="0" w:color="auto"/>
        <w:right w:val="none" w:sz="0" w:space="0" w:color="auto"/>
      </w:divBdr>
    </w:div>
    <w:div w:id="861169556">
      <w:bodyDiv w:val="1"/>
      <w:marLeft w:val="0"/>
      <w:marRight w:val="0"/>
      <w:marTop w:val="0"/>
      <w:marBottom w:val="0"/>
      <w:divBdr>
        <w:top w:val="none" w:sz="0" w:space="0" w:color="auto"/>
        <w:left w:val="none" w:sz="0" w:space="0" w:color="auto"/>
        <w:bottom w:val="none" w:sz="0" w:space="0" w:color="auto"/>
        <w:right w:val="none" w:sz="0" w:space="0" w:color="auto"/>
      </w:divBdr>
      <w:divsChild>
        <w:div w:id="1495342630">
          <w:marLeft w:val="0"/>
          <w:marRight w:val="0"/>
          <w:marTop w:val="0"/>
          <w:marBottom w:val="0"/>
          <w:divBdr>
            <w:top w:val="none" w:sz="0" w:space="0" w:color="auto"/>
            <w:left w:val="none" w:sz="0" w:space="0" w:color="auto"/>
            <w:bottom w:val="none" w:sz="0" w:space="0" w:color="auto"/>
            <w:right w:val="none" w:sz="0" w:space="0" w:color="auto"/>
          </w:divBdr>
          <w:divsChild>
            <w:div w:id="589435314">
              <w:marLeft w:val="0"/>
              <w:marRight w:val="0"/>
              <w:marTop w:val="0"/>
              <w:marBottom w:val="0"/>
              <w:divBdr>
                <w:top w:val="none" w:sz="0" w:space="0" w:color="auto"/>
                <w:left w:val="none" w:sz="0" w:space="0" w:color="auto"/>
                <w:bottom w:val="none" w:sz="0" w:space="0" w:color="auto"/>
                <w:right w:val="none" w:sz="0" w:space="0" w:color="auto"/>
              </w:divBdr>
              <w:divsChild>
                <w:div w:id="1418402739">
                  <w:marLeft w:val="0"/>
                  <w:marRight w:val="0"/>
                  <w:marTop w:val="0"/>
                  <w:marBottom w:val="0"/>
                  <w:divBdr>
                    <w:top w:val="none" w:sz="0" w:space="0" w:color="auto"/>
                    <w:left w:val="none" w:sz="0" w:space="0" w:color="auto"/>
                    <w:bottom w:val="none" w:sz="0" w:space="0" w:color="auto"/>
                    <w:right w:val="none" w:sz="0" w:space="0" w:color="auto"/>
                  </w:divBdr>
                  <w:divsChild>
                    <w:div w:id="274140470">
                      <w:marLeft w:val="0"/>
                      <w:marRight w:val="0"/>
                      <w:marTop w:val="0"/>
                      <w:marBottom w:val="0"/>
                      <w:divBdr>
                        <w:top w:val="none" w:sz="0" w:space="0" w:color="auto"/>
                        <w:left w:val="none" w:sz="0" w:space="0" w:color="auto"/>
                        <w:bottom w:val="none" w:sz="0" w:space="0" w:color="auto"/>
                        <w:right w:val="none" w:sz="0" w:space="0" w:color="auto"/>
                      </w:divBdr>
                      <w:divsChild>
                        <w:div w:id="409890704">
                          <w:marLeft w:val="0"/>
                          <w:marRight w:val="0"/>
                          <w:marTop w:val="0"/>
                          <w:marBottom w:val="0"/>
                          <w:divBdr>
                            <w:top w:val="none" w:sz="0" w:space="0" w:color="auto"/>
                            <w:left w:val="none" w:sz="0" w:space="0" w:color="auto"/>
                            <w:bottom w:val="none" w:sz="0" w:space="0" w:color="auto"/>
                            <w:right w:val="none" w:sz="0" w:space="0" w:color="auto"/>
                          </w:divBdr>
                          <w:divsChild>
                            <w:div w:id="1527599460">
                              <w:marLeft w:val="0"/>
                              <w:marRight w:val="0"/>
                              <w:marTop w:val="0"/>
                              <w:marBottom w:val="0"/>
                              <w:divBdr>
                                <w:top w:val="none" w:sz="0" w:space="0" w:color="auto"/>
                                <w:left w:val="none" w:sz="0" w:space="0" w:color="auto"/>
                                <w:bottom w:val="none" w:sz="0" w:space="0" w:color="auto"/>
                                <w:right w:val="none" w:sz="0" w:space="0" w:color="auto"/>
                              </w:divBdr>
                              <w:divsChild>
                                <w:div w:id="1500971180">
                                  <w:marLeft w:val="0"/>
                                  <w:marRight w:val="0"/>
                                  <w:marTop w:val="0"/>
                                  <w:marBottom w:val="0"/>
                                  <w:divBdr>
                                    <w:top w:val="none" w:sz="0" w:space="0" w:color="auto"/>
                                    <w:left w:val="none" w:sz="0" w:space="0" w:color="auto"/>
                                    <w:bottom w:val="none" w:sz="0" w:space="0" w:color="auto"/>
                                    <w:right w:val="none" w:sz="0" w:space="0" w:color="auto"/>
                                  </w:divBdr>
                                  <w:divsChild>
                                    <w:div w:id="6243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034053">
      <w:bodyDiv w:val="1"/>
      <w:marLeft w:val="0"/>
      <w:marRight w:val="0"/>
      <w:marTop w:val="0"/>
      <w:marBottom w:val="0"/>
      <w:divBdr>
        <w:top w:val="none" w:sz="0" w:space="0" w:color="auto"/>
        <w:left w:val="none" w:sz="0" w:space="0" w:color="auto"/>
        <w:bottom w:val="none" w:sz="0" w:space="0" w:color="auto"/>
        <w:right w:val="none" w:sz="0" w:space="0" w:color="auto"/>
      </w:divBdr>
      <w:divsChild>
        <w:div w:id="1683388372">
          <w:marLeft w:val="0"/>
          <w:marRight w:val="0"/>
          <w:marTop w:val="0"/>
          <w:marBottom w:val="0"/>
          <w:divBdr>
            <w:top w:val="none" w:sz="0" w:space="0" w:color="auto"/>
            <w:left w:val="none" w:sz="0" w:space="0" w:color="auto"/>
            <w:bottom w:val="none" w:sz="0" w:space="0" w:color="auto"/>
            <w:right w:val="none" w:sz="0" w:space="0" w:color="auto"/>
          </w:divBdr>
          <w:divsChild>
            <w:div w:id="585651068">
              <w:marLeft w:val="0"/>
              <w:marRight w:val="0"/>
              <w:marTop w:val="0"/>
              <w:marBottom w:val="0"/>
              <w:divBdr>
                <w:top w:val="none" w:sz="0" w:space="0" w:color="auto"/>
                <w:left w:val="none" w:sz="0" w:space="0" w:color="auto"/>
                <w:bottom w:val="none" w:sz="0" w:space="0" w:color="auto"/>
                <w:right w:val="none" w:sz="0" w:space="0" w:color="auto"/>
              </w:divBdr>
              <w:divsChild>
                <w:div w:id="600145159">
                  <w:marLeft w:val="0"/>
                  <w:marRight w:val="0"/>
                  <w:marTop w:val="0"/>
                  <w:marBottom w:val="0"/>
                  <w:divBdr>
                    <w:top w:val="none" w:sz="0" w:space="0" w:color="auto"/>
                    <w:left w:val="none" w:sz="0" w:space="0" w:color="auto"/>
                    <w:bottom w:val="none" w:sz="0" w:space="0" w:color="auto"/>
                    <w:right w:val="none" w:sz="0" w:space="0" w:color="auto"/>
                  </w:divBdr>
                  <w:divsChild>
                    <w:div w:id="393041557">
                      <w:marLeft w:val="0"/>
                      <w:marRight w:val="0"/>
                      <w:marTop w:val="0"/>
                      <w:marBottom w:val="0"/>
                      <w:divBdr>
                        <w:top w:val="none" w:sz="0" w:space="0" w:color="auto"/>
                        <w:left w:val="none" w:sz="0" w:space="0" w:color="auto"/>
                        <w:bottom w:val="none" w:sz="0" w:space="0" w:color="auto"/>
                        <w:right w:val="none" w:sz="0" w:space="0" w:color="auto"/>
                      </w:divBdr>
                      <w:divsChild>
                        <w:div w:id="730465995">
                          <w:marLeft w:val="0"/>
                          <w:marRight w:val="0"/>
                          <w:marTop w:val="0"/>
                          <w:marBottom w:val="0"/>
                          <w:divBdr>
                            <w:top w:val="none" w:sz="0" w:space="0" w:color="auto"/>
                            <w:left w:val="none" w:sz="0" w:space="0" w:color="auto"/>
                            <w:bottom w:val="none" w:sz="0" w:space="0" w:color="auto"/>
                            <w:right w:val="none" w:sz="0" w:space="0" w:color="auto"/>
                          </w:divBdr>
                          <w:divsChild>
                            <w:div w:id="1154643373">
                              <w:marLeft w:val="0"/>
                              <w:marRight w:val="0"/>
                              <w:marTop w:val="0"/>
                              <w:marBottom w:val="0"/>
                              <w:divBdr>
                                <w:top w:val="none" w:sz="0" w:space="0" w:color="auto"/>
                                <w:left w:val="none" w:sz="0" w:space="0" w:color="auto"/>
                                <w:bottom w:val="none" w:sz="0" w:space="0" w:color="auto"/>
                                <w:right w:val="none" w:sz="0" w:space="0" w:color="auto"/>
                              </w:divBdr>
                              <w:divsChild>
                                <w:div w:id="572815377">
                                  <w:marLeft w:val="0"/>
                                  <w:marRight w:val="0"/>
                                  <w:marTop w:val="0"/>
                                  <w:marBottom w:val="0"/>
                                  <w:divBdr>
                                    <w:top w:val="none" w:sz="0" w:space="0" w:color="auto"/>
                                    <w:left w:val="none" w:sz="0" w:space="0" w:color="auto"/>
                                    <w:bottom w:val="none" w:sz="0" w:space="0" w:color="auto"/>
                                    <w:right w:val="none" w:sz="0" w:space="0" w:color="auto"/>
                                  </w:divBdr>
                                  <w:divsChild>
                                    <w:div w:id="21093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728099">
      <w:bodyDiv w:val="1"/>
      <w:marLeft w:val="0"/>
      <w:marRight w:val="0"/>
      <w:marTop w:val="0"/>
      <w:marBottom w:val="0"/>
      <w:divBdr>
        <w:top w:val="none" w:sz="0" w:space="0" w:color="auto"/>
        <w:left w:val="none" w:sz="0" w:space="0" w:color="auto"/>
        <w:bottom w:val="none" w:sz="0" w:space="0" w:color="auto"/>
        <w:right w:val="none" w:sz="0" w:space="0" w:color="auto"/>
      </w:divBdr>
    </w:div>
    <w:div w:id="1636568699">
      <w:bodyDiv w:val="1"/>
      <w:marLeft w:val="0"/>
      <w:marRight w:val="0"/>
      <w:marTop w:val="0"/>
      <w:marBottom w:val="0"/>
      <w:divBdr>
        <w:top w:val="none" w:sz="0" w:space="0" w:color="auto"/>
        <w:left w:val="none" w:sz="0" w:space="0" w:color="auto"/>
        <w:bottom w:val="none" w:sz="0" w:space="0" w:color="auto"/>
        <w:right w:val="none" w:sz="0" w:space="0" w:color="auto"/>
      </w:divBdr>
      <w:divsChild>
        <w:div w:id="408887000">
          <w:marLeft w:val="0"/>
          <w:marRight w:val="0"/>
          <w:marTop w:val="0"/>
          <w:marBottom w:val="0"/>
          <w:divBdr>
            <w:top w:val="none" w:sz="0" w:space="0" w:color="auto"/>
            <w:left w:val="none" w:sz="0" w:space="0" w:color="auto"/>
            <w:bottom w:val="none" w:sz="0" w:space="0" w:color="auto"/>
            <w:right w:val="none" w:sz="0" w:space="0" w:color="auto"/>
          </w:divBdr>
          <w:divsChild>
            <w:div w:id="2102986406">
              <w:marLeft w:val="0"/>
              <w:marRight w:val="0"/>
              <w:marTop w:val="0"/>
              <w:marBottom w:val="0"/>
              <w:divBdr>
                <w:top w:val="none" w:sz="0" w:space="0" w:color="auto"/>
                <w:left w:val="none" w:sz="0" w:space="0" w:color="auto"/>
                <w:bottom w:val="none" w:sz="0" w:space="0" w:color="auto"/>
                <w:right w:val="none" w:sz="0" w:space="0" w:color="auto"/>
              </w:divBdr>
              <w:divsChild>
                <w:div w:id="1477527136">
                  <w:marLeft w:val="0"/>
                  <w:marRight w:val="0"/>
                  <w:marTop w:val="0"/>
                  <w:marBottom w:val="0"/>
                  <w:divBdr>
                    <w:top w:val="none" w:sz="0" w:space="0" w:color="auto"/>
                    <w:left w:val="none" w:sz="0" w:space="0" w:color="auto"/>
                    <w:bottom w:val="none" w:sz="0" w:space="0" w:color="auto"/>
                    <w:right w:val="none" w:sz="0" w:space="0" w:color="auto"/>
                  </w:divBdr>
                  <w:divsChild>
                    <w:div w:id="339045419">
                      <w:marLeft w:val="0"/>
                      <w:marRight w:val="0"/>
                      <w:marTop w:val="0"/>
                      <w:marBottom w:val="0"/>
                      <w:divBdr>
                        <w:top w:val="none" w:sz="0" w:space="0" w:color="auto"/>
                        <w:left w:val="none" w:sz="0" w:space="0" w:color="auto"/>
                        <w:bottom w:val="none" w:sz="0" w:space="0" w:color="auto"/>
                        <w:right w:val="none" w:sz="0" w:space="0" w:color="auto"/>
                      </w:divBdr>
                      <w:divsChild>
                        <w:div w:id="1466506219">
                          <w:marLeft w:val="0"/>
                          <w:marRight w:val="0"/>
                          <w:marTop w:val="0"/>
                          <w:marBottom w:val="0"/>
                          <w:divBdr>
                            <w:top w:val="none" w:sz="0" w:space="0" w:color="auto"/>
                            <w:left w:val="none" w:sz="0" w:space="0" w:color="auto"/>
                            <w:bottom w:val="none" w:sz="0" w:space="0" w:color="auto"/>
                            <w:right w:val="none" w:sz="0" w:space="0" w:color="auto"/>
                          </w:divBdr>
                          <w:divsChild>
                            <w:div w:id="1904948253">
                              <w:marLeft w:val="0"/>
                              <w:marRight w:val="0"/>
                              <w:marTop w:val="0"/>
                              <w:marBottom w:val="0"/>
                              <w:divBdr>
                                <w:top w:val="none" w:sz="0" w:space="0" w:color="auto"/>
                                <w:left w:val="none" w:sz="0" w:space="0" w:color="auto"/>
                                <w:bottom w:val="none" w:sz="0" w:space="0" w:color="auto"/>
                                <w:right w:val="none" w:sz="0" w:space="0" w:color="auto"/>
                              </w:divBdr>
                              <w:divsChild>
                                <w:div w:id="9470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59954">
      <w:bodyDiv w:val="1"/>
      <w:marLeft w:val="0"/>
      <w:marRight w:val="0"/>
      <w:marTop w:val="0"/>
      <w:marBottom w:val="0"/>
      <w:divBdr>
        <w:top w:val="none" w:sz="0" w:space="0" w:color="auto"/>
        <w:left w:val="none" w:sz="0" w:space="0" w:color="auto"/>
        <w:bottom w:val="none" w:sz="0" w:space="0" w:color="auto"/>
        <w:right w:val="none" w:sz="0" w:space="0" w:color="auto"/>
      </w:divBdr>
    </w:div>
    <w:div w:id="1670401153">
      <w:bodyDiv w:val="1"/>
      <w:marLeft w:val="0"/>
      <w:marRight w:val="0"/>
      <w:marTop w:val="0"/>
      <w:marBottom w:val="0"/>
      <w:divBdr>
        <w:top w:val="none" w:sz="0" w:space="0" w:color="auto"/>
        <w:left w:val="none" w:sz="0" w:space="0" w:color="auto"/>
        <w:bottom w:val="none" w:sz="0" w:space="0" w:color="auto"/>
        <w:right w:val="none" w:sz="0" w:space="0" w:color="auto"/>
      </w:divBdr>
    </w:div>
    <w:div w:id="1876191995">
      <w:bodyDiv w:val="1"/>
      <w:marLeft w:val="0"/>
      <w:marRight w:val="0"/>
      <w:marTop w:val="0"/>
      <w:marBottom w:val="0"/>
      <w:divBdr>
        <w:top w:val="none" w:sz="0" w:space="0" w:color="auto"/>
        <w:left w:val="none" w:sz="0" w:space="0" w:color="auto"/>
        <w:bottom w:val="none" w:sz="0" w:space="0" w:color="auto"/>
        <w:right w:val="none" w:sz="0" w:space="0" w:color="auto"/>
      </w:divBdr>
    </w:div>
    <w:div w:id="1939482147">
      <w:bodyDiv w:val="1"/>
      <w:marLeft w:val="0"/>
      <w:marRight w:val="0"/>
      <w:marTop w:val="0"/>
      <w:marBottom w:val="0"/>
      <w:divBdr>
        <w:top w:val="none" w:sz="0" w:space="0" w:color="auto"/>
        <w:left w:val="none" w:sz="0" w:space="0" w:color="auto"/>
        <w:bottom w:val="none" w:sz="0" w:space="0" w:color="auto"/>
        <w:right w:val="none" w:sz="0" w:space="0" w:color="auto"/>
      </w:divBdr>
    </w:div>
    <w:div w:id="21057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SCG\Projekty\MSpr-PBI\Szablony\MSpr-PBI%20-%20Szablon%20ver.%206.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2008-05-30T00:00:00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7465B87DEA76478303CCE4B8D86414" ma:contentTypeVersion="0" ma:contentTypeDescription="Utwórz nowy dokument." ma:contentTypeScope="" ma:versionID="917edf2fa42cf270d62d746a66164394">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A8F18B-E661-406B-9BBA-96F6FD8C9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A03DF2-0340-486D-B0ED-5C603692B9BF}">
  <ds:schemaRefs>
    <ds:schemaRef ds:uri="http://schemas.microsoft.com/office/2006/metadata/properties"/>
  </ds:schemaRefs>
</ds:datastoreItem>
</file>

<file path=customXml/itemProps4.xml><?xml version="1.0" encoding="utf-8"?>
<ds:datastoreItem xmlns:ds="http://schemas.openxmlformats.org/officeDocument/2006/customXml" ds:itemID="{3D957789-DD97-47EA-8DF8-6276C0A91BDD}">
  <ds:schemaRefs>
    <ds:schemaRef ds:uri="http://schemas.microsoft.com/sharepoint/v3/contenttype/forms"/>
  </ds:schemaRefs>
</ds:datastoreItem>
</file>

<file path=customXml/itemProps5.xml><?xml version="1.0" encoding="utf-8"?>
<ds:datastoreItem xmlns:ds="http://schemas.openxmlformats.org/officeDocument/2006/customXml" ds:itemID="{EA1EE39F-157A-44D4-868D-E46470C7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MSpr-PBI - Szablon ver. 6.3</Template>
  <TotalTime>46</TotalTime>
  <Pages>4</Pages>
  <Words>1176</Words>
  <Characters>7059</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Tytuł</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Piotrek2</dc:creator>
  <cp:lastModifiedBy>Orłowski Marcin</cp:lastModifiedBy>
  <cp:revision>18</cp:revision>
  <dcterms:created xsi:type="dcterms:W3CDTF">2018-06-22T22:04:00Z</dcterms:created>
  <dcterms:modified xsi:type="dcterms:W3CDTF">2022-11-29T12:28:00Z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0x010100277465B87DEA76478303CCE4B8D86414</vt:lpwstr>
  </property>
</Properties>
</file>