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1E" w:rsidRDefault="0071481E" w:rsidP="0071481E">
      <w:pPr>
        <w:rPr>
          <w:sz w:val="16"/>
          <w:szCs w:val="16"/>
        </w:rPr>
      </w:pPr>
      <w:bookmarkStart w:id="0" w:name="_GoBack"/>
      <w:bookmarkEnd w:id="0"/>
    </w:p>
    <w:p w:rsidR="0037716A" w:rsidRDefault="0037716A" w:rsidP="0037716A">
      <w:pPr>
        <w:tabs>
          <w:tab w:val="left" w:leader="dot" w:pos="2268"/>
        </w:tabs>
        <w:jc w:val="right"/>
        <w:rPr>
          <w:rFonts w:ascii="Garamond" w:hAnsi="Garamond"/>
          <w:sz w:val="22"/>
        </w:rPr>
      </w:pPr>
      <w:r>
        <w:rPr>
          <w:rFonts w:ascii="Garamond" w:hAnsi="Garamond"/>
        </w:rPr>
        <w:t>Zielona Góra, dnia 19.01.2023r</w:t>
      </w:r>
    </w:p>
    <w:p w:rsidR="0037716A" w:rsidRDefault="0037716A" w:rsidP="0037716A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Agnieszka Malinowska</w:t>
      </w:r>
      <w:r>
        <w:rPr>
          <w:rFonts w:ascii="Garamond" w:hAnsi="Garamond"/>
        </w:rPr>
        <w:br/>
        <w:t>(imię i nazwisko)</w:t>
      </w:r>
    </w:p>
    <w:p w:rsidR="0037716A" w:rsidRDefault="0037716A" w:rsidP="0037716A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I Wydział Cywilny</w:t>
      </w:r>
      <w:r>
        <w:rPr>
          <w:rFonts w:ascii="Garamond" w:hAnsi="Garamond"/>
        </w:rPr>
        <w:br/>
        <w:t xml:space="preserve">(Wydział/Oddział/Zespół) </w:t>
      </w:r>
    </w:p>
    <w:p w:rsidR="0037716A" w:rsidRDefault="0037716A" w:rsidP="0037716A">
      <w:pPr>
        <w:tabs>
          <w:tab w:val="left" w:leader="dot" w:pos="2268"/>
        </w:tabs>
        <w:rPr>
          <w:rFonts w:ascii="Garamond" w:hAnsi="Garamond"/>
        </w:rPr>
      </w:pPr>
      <w:r>
        <w:rPr>
          <w:rFonts w:ascii="Garamond" w:hAnsi="Garamond"/>
        </w:rPr>
        <w:t>068322033</w:t>
      </w:r>
      <w:r>
        <w:rPr>
          <w:rFonts w:ascii="Garamond" w:hAnsi="Garamond"/>
        </w:rPr>
        <w:br/>
        <w:t>(telefon kontaktowy)</w:t>
      </w:r>
    </w:p>
    <w:p w:rsidR="0037716A" w:rsidRDefault="0037716A" w:rsidP="0037716A">
      <w:pPr>
        <w:tabs>
          <w:tab w:val="left" w:pos="4536"/>
        </w:tabs>
        <w:ind w:left="4536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Zespół Redakcyjny</w:t>
      </w:r>
    </w:p>
    <w:p w:rsidR="0037716A" w:rsidRDefault="0037716A" w:rsidP="0037716A">
      <w:pPr>
        <w:tabs>
          <w:tab w:val="left" w:pos="4536"/>
        </w:tabs>
        <w:ind w:left="4536"/>
        <w:jc w:val="center"/>
        <w:rPr>
          <w:rFonts w:ascii="Garamond" w:hAnsi="Garamond"/>
          <w:b/>
          <w:sz w:val="24"/>
        </w:rPr>
      </w:pPr>
      <w:r>
        <w:rPr>
          <w:rFonts w:ascii="Garamond" w:hAnsi="Garamond" w:cs="Calibri"/>
          <w:b/>
          <w:sz w:val="24"/>
        </w:rPr>
        <w:t>Biuletynu Informacji Publicznej</w:t>
      </w:r>
    </w:p>
    <w:p w:rsidR="0037716A" w:rsidRDefault="0037716A" w:rsidP="0037716A">
      <w:pPr>
        <w:tabs>
          <w:tab w:val="left" w:pos="4536"/>
        </w:tabs>
        <w:ind w:left="4536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Sądu Rejonowego</w:t>
      </w:r>
      <w:r>
        <w:rPr>
          <w:rFonts w:ascii="Garamond" w:hAnsi="Garamond"/>
          <w:b/>
          <w:sz w:val="24"/>
        </w:rPr>
        <w:br/>
        <w:t>w Zielonej Górze</w:t>
      </w:r>
      <w:r>
        <w:rPr>
          <w:rFonts w:ascii="Garamond" w:hAnsi="Garamond"/>
          <w:b/>
          <w:sz w:val="24"/>
        </w:rPr>
        <w:br/>
      </w:r>
    </w:p>
    <w:p w:rsidR="0037716A" w:rsidRDefault="0037716A" w:rsidP="0037716A">
      <w:pPr>
        <w:tabs>
          <w:tab w:val="left" w:pos="4536"/>
        </w:tabs>
        <w:ind w:left="4536"/>
        <w:jc w:val="center"/>
        <w:rPr>
          <w:rFonts w:ascii="Garamond" w:hAnsi="Garamond"/>
          <w:b/>
          <w:sz w:val="24"/>
        </w:rPr>
      </w:pPr>
    </w:p>
    <w:p w:rsidR="0037716A" w:rsidRDefault="0037716A" w:rsidP="0037716A">
      <w:pPr>
        <w:tabs>
          <w:tab w:val="left" w:pos="5820"/>
        </w:tabs>
        <w:rPr>
          <w:rFonts w:ascii="Garamond" w:hAnsi="Garamond"/>
          <w:sz w:val="14"/>
        </w:rPr>
      </w:pPr>
    </w:p>
    <w:p w:rsidR="0037716A" w:rsidRDefault="0037716A" w:rsidP="0037716A">
      <w:pPr>
        <w:tabs>
          <w:tab w:val="left" w:pos="2445"/>
        </w:tabs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WNIOSEK </w:t>
      </w:r>
      <w:r>
        <w:rPr>
          <w:rFonts w:ascii="Garamond" w:hAnsi="Garamond"/>
          <w:b/>
          <w:sz w:val="24"/>
        </w:rPr>
        <w:br/>
        <w:t>o zamieszczenie informacji na stronie internetowej Sądu</w:t>
      </w:r>
    </w:p>
    <w:p w:rsidR="0037716A" w:rsidRDefault="0037716A" w:rsidP="0037716A">
      <w:pPr>
        <w:tabs>
          <w:tab w:val="left" w:pos="2445"/>
        </w:tabs>
        <w:jc w:val="both"/>
        <w:rPr>
          <w:rFonts w:ascii="Garamond" w:hAnsi="Garamond"/>
          <w:sz w:val="24"/>
        </w:rPr>
      </w:pPr>
    </w:p>
    <w:p w:rsidR="0037716A" w:rsidRDefault="0037716A" w:rsidP="0037716A">
      <w:pPr>
        <w:tabs>
          <w:tab w:val="left" w:pos="2445"/>
        </w:tabs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Zwracam się z prośbą o zamieszczenie:</w:t>
      </w:r>
    </w:p>
    <w:p w:rsidR="0037716A" w:rsidRDefault="0037716A" w:rsidP="0037716A">
      <w:pPr>
        <w:tabs>
          <w:tab w:val="left" w:pos="2445"/>
        </w:tabs>
        <w:spacing w:line="360" w:lineRule="auto"/>
        <w:jc w:val="both"/>
        <w:rPr>
          <w:rFonts w:ascii="Garamond" w:hAnsi="Garamond"/>
          <w:b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- ogłoszenia, </w:t>
      </w:r>
    </w:p>
    <w:p w:rsidR="0037716A" w:rsidRDefault="0037716A" w:rsidP="0037716A">
      <w:pPr>
        <w:tabs>
          <w:tab w:val="left" w:pos="2445"/>
        </w:tabs>
        <w:spacing w:line="360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- zmiany informacji*.</w:t>
      </w:r>
    </w:p>
    <w:p w:rsidR="0037716A" w:rsidRDefault="0037716A" w:rsidP="0037716A">
      <w:pPr>
        <w:tabs>
          <w:tab w:val="left" w:pos="2445"/>
        </w:tabs>
        <w:spacing w:line="360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 xml:space="preserve">w zakładce: ogłoszenie o ustanowienie miejsca pobytu pozwanego </w:t>
      </w:r>
    </w:p>
    <w:p w:rsidR="0037716A" w:rsidRDefault="0037716A" w:rsidP="0037716A">
      <w:pPr>
        <w:tabs>
          <w:tab w:val="left" w:pos="2445"/>
        </w:tabs>
        <w:spacing w:line="276" w:lineRule="auto"/>
        <w:jc w:val="both"/>
        <w:rPr>
          <w:rFonts w:ascii="Garamond" w:hAnsi="Garamond"/>
          <w:sz w:val="26"/>
          <w:szCs w:val="24"/>
        </w:rPr>
      </w:pPr>
      <w:r>
        <w:rPr>
          <w:rFonts w:ascii="Garamond" w:hAnsi="Garamond"/>
          <w:sz w:val="26"/>
          <w:szCs w:val="24"/>
        </w:rPr>
        <w:t>Podaję: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Imię i nazwisko osoby, która wytworzyła informacje do BIP (sędzia, referendarz, pracownik itp.)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Referendarz Monika Syroka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wytworzenia informacji (czyli np. data zarządzenia, ogłoszenia itp.)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19.01.2023r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rPr>
                <w:rFonts w:ascii="Garamond" w:eastAsia="Calibri" w:hAnsi="Garamond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Data i czas udostępnienia informacji na BIP (czyli w jakim okresie ta informacja ma być zamieszczona na stronie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 19.01.2023r</w:t>
            </w:r>
          </w:p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 19.02.2023r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Tytuł informacji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360" w:lineRule="auto"/>
              <w:jc w:val="both"/>
              <w:rPr>
                <w:rFonts w:ascii="Garamond" w:hAnsi="Garamond"/>
                <w:sz w:val="26"/>
                <w:szCs w:val="24"/>
              </w:rPr>
            </w:pPr>
            <w:r>
              <w:rPr>
                <w:rFonts w:ascii="Garamond" w:hAnsi="Garamond"/>
                <w:sz w:val="26"/>
                <w:szCs w:val="24"/>
              </w:rPr>
              <w:t>Ogłoszenie o  ustanowienie dla pozwanego miejsca pobytu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suppressAutoHyphens/>
              <w:spacing w:line="276" w:lineRule="auto"/>
              <w:jc w:val="both"/>
              <w:rPr>
                <w:rFonts w:ascii="Cambria" w:hAnsi="Cambria"/>
                <w:sz w:val="22"/>
                <w:szCs w:val="22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 xml:space="preserve">„Sąd Rejonowy w Zielonej Górze ogłasza o ustanowieniu kuratora dla nieznanego z miejsca pobytu </w:t>
            </w:r>
            <w:r>
              <w:rPr>
                <w:rFonts w:ascii="Cambria" w:hAnsi="Cambria"/>
                <w:b/>
                <w:lang w:eastAsia="ar-SA"/>
              </w:rPr>
              <w:t xml:space="preserve">Jarosława </w:t>
            </w:r>
            <w:proofErr w:type="spellStart"/>
            <w:r>
              <w:rPr>
                <w:rFonts w:ascii="Cambria" w:hAnsi="Cambria"/>
                <w:b/>
                <w:lang w:eastAsia="ar-SA"/>
              </w:rPr>
              <w:t>Trajer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, którego miejsce pobytu nie jest znane </w:t>
            </w:r>
            <w:r>
              <w:rPr>
                <w:rFonts w:ascii="Cambria" w:hAnsi="Cambria"/>
                <w:b/>
                <w:lang w:eastAsia="ar-SA"/>
              </w:rPr>
              <w:t>kuratora procesowego</w:t>
            </w:r>
            <w:r>
              <w:rPr>
                <w:rFonts w:ascii="Cambria" w:hAnsi="Cambria"/>
                <w:lang w:eastAsia="ar-SA"/>
              </w:rPr>
              <w:t xml:space="preserve"> w osobie adw. Adama winiarskiego celem zastępowania wyżej wymienionego pozwanego w postępowaniu I </w:t>
            </w:r>
            <w:proofErr w:type="spellStart"/>
            <w:r>
              <w:rPr>
                <w:rFonts w:ascii="Cambria" w:hAnsi="Cambria"/>
                <w:lang w:eastAsia="ar-SA"/>
              </w:rPr>
              <w:t>Nc</w:t>
            </w:r>
            <w:proofErr w:type="spellEnd"/>
            <w:r>
              <w:rPr>
                <w:rFonts w:ascii="Cambria" w:hAnsi="Cambria"/>
                <w:lang w:eastAsia="ar-SA"/>
              </w:rPr>
              <w:t xml:space="preserve"> 994/22 toczącym się przed Sądem Rejonowym w Zielonej Górze I Wydział Cywilny z powództwa Skarbu Państwa – Prokuratury Okręgowej w Zielonej Górze o zapłatę. </w:t>
            </w:r>
          </w:p>
          <w:p w:rsidR="0037716A" w:rsidRDefault="0037716A">
            <w:pPr>
              <w:suppressAutoHyphens/>
              <w:spacing w:line="276" w:lineRule="auto"/>
              <w:jc w:val="both"/>
              <w:rPr>
                <w:rFonts w:ascii="Cambria" w:hAnsi="Cambria"/>
                <w:lang w:eastAsia="ar-SA"/>
              </w:rPr>
            </w:pPr>
            <w:r>
              <w:rPr>
                <w:rFonts w:ascii="Cambria" w:hAnsi="Cambria"/>
                <w:lang w:eastAsia="ar-SA"/>
              </w:rPr>
              <w:t>Nadto Sąd wskazuje, że pozew i inne pisma, wymagające dokonania czynności procesowej doręczane będą do rąk kuratora, aż do chwili zgłoszenia się zastępowanej strony lub osoby uprawnionej do jej zastępowania</w:t>
            </w:r>
            <w:r>
              <w:rPr>
                <w:rFonts w:ascii="Cambria" w:hAnsi="Cambria" w:cs="Garamond"/>
                <w:lang w:eastAsia="ar-SA"/>
              </w:rPr>
              <w:t>”;</w:t>
            </w:r>
            <w:r>
              <w:rPr>
                <w:rFonts w:ascii="Cambria" w:hAnsi="Cambria"/>
                <w:lang w:eastAsia="ar-SA"/>
              </w:rPr>
              <w:t xml:space="preserve">                                                                                                              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  <w:lang w:eastAsia="en-US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Ilość załączników</w:t>
            </w:r>
          </w:p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>1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…………………………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</w:pPr>
            <w:r>
              <w:rPr>
                <w:rFonts w:ascii="Garamond" w:eastAsia="Arial Unicode MS" w:hAnsi="Garamond" w:cs="Calibri"/>
                <w:b/>
                <w:color w:val="000000"/>
                <w:sz w:val="24"/>
                <w:szCs w:val="26"/>
              </w:rPr>
              <w:t xml:space="preserve">Uwagi </w:t>
            </w:r>
          </w:p>
        </w:tc>
      </w:tr>
      <w:tr w:rsidR="0037716A" w:rsidRPr="0037716A" w:rsidTr="003771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6A" w:rsidRDefault="0037716A">
            <w:pPr>
              <w:tabs>
                <w:tab w:val="left" w:pos="2445"/>
              </w:tabs>
              <w:spacing w:line="276" w:lineRule="auto"/>
              <w:jc w:val="both"/>
              <w:rPr>
                <w:rFonts w:ascii="Garamond" w:eastAsia="Arial Unicode MS" w:hAnsi="Garamond" w:cs="Calibri"/>
                <w:color w:val="000000"/>
                <w:sz w:val="24"/>
                <w:szCs w:val="26"/>
              </w:rPr>
            </w:pPr>
            <w:r>
              <w:rPr>
                <w:rFonts w:ascii="Garamond" w:hAnsi="Garamond"/>
                <w:sz w:val="26"/>
                <w:szCs w:val="24"/>
              </w:rPr>
              <w:t>…………………………</w:t>
            </w:r>
          </w:p>
        </w:tc>
      </w:tr>
    </w:tbl>
    <w:p w:rsidR="0037716A" w:rsidRDefault="0037716A" w:rsidP="0037716A">
      <w:pPr>
        <w:tabs>
          <w:tab w:val="left" w:pos="2445"/>
        </w:tabs>
        <w:spacing w:line="276" w:lineRule="auto"/>
        <w:jc w:val="both"/>
        <w:rPr>
          <w:rFonts w:ascii="Garamond" w:eastAsia="Calibri" w:hAnsi="Garamond"/>
          <w:i/>
          <w:color w:val="FF0000"/>
          <w:sz w:val="26"/>
          <w:szCs w:val="24"/>
          <w:lang w:eastAsia="en-US"/>
        </w:rPr>
      </w:pPr>
      <w:r>
        <w:rPr>
          <w:rFonts w:ascii="Garamond" w:hAnsi="Garamond"/>
          <w:i/>
          <w:color w:val="FF0000"/>
          <w:sz w:val="26"/>
          <w:szCs w:val="24"/>
        </w:rPr>
        <w:t xml:space="preserve"> </w:t>
      </w:r>
    </w:p>
    <w:p w:rsidR="0037716A" w:rsidRDefault="0037716A" w:rsidP="0037716A">
      <w:pPr>
        <w:rPr>
          <w:rFonts w:ascii="Garamond" w:hAnsi="Garamond"/>
          <w:sz w:val="14"/>
          <w:szCs w:val="22"/>
        </w:rPr>
      </w:pPr>
    </w:p>
    <w:p w:rsidR="0037716A" w:rsidRDefault="0037716A" w:rsidP="0037716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…………………..……………..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</w:rPr>
        <w:t xml:space="preserve">            (Podpis osoby wnioskującej)</w:t>
      </w:r>
      <w:r>
        <w:rPr>
          <w:rFonts w:ascii="Garamond" w:hAnsi="Garamond"/>
          <w:sz w:val="24"/>
        </w:rPr>
        <w:tab/>
      </w:r>
    </w:p>
    <w:p w:rsidR="0037716A" w:rsidRDefault="0037716A" w:rsidP="0037716A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* właściwe podkreślić </w:t>
      </w:r>
    </w:p>
    <w:p w:rsidR="0037716A" w:rsidRDefault="0037716A" w:rsidP="0037716A">
      <w:pPr>
        <w:rPr>
          <w:rFonts w:ascii="Calibri" w:hAnsi="Calibri"/>
          <w:sz w:val="22"/>
        </w:rPr>
      </w:pPr>
    </w:p>
    <w:p w:rsidR="0037716A" w:rsidRDefault="0037716A" w:rsidP="0037716A"/>
    <w:p w:rsidR="0037716A" w:rsidRDefault="0037716A" w:rsidP="0037716A"/>
    <w:p w:rsidR="0071481E" w:rsidRPr="002D2ED8" w:rsidRDefault="0071481E" w:rsidP="0071481E">
      <w:pPr>
        <w:pStyle w:val="Podpowied"/>
        <w:tabs>
          <w:tab w:val="clear" w:pos="7740"/>
        </w:tabs>
        <w:rPr>
          <w:sz w:val="24"/>
          <w:szCs w:val="24"/>
        </w:rPr>
      </w:pPr>
    </w:p>
    <w:sectPr w:rsidR="0071481E" w:rsidRPr="002D2ED8">
      <w:headerReference w:type="default" r:id="rId7"/>
      <w:footerReference w:type="default" r:id="rId8"/>
      <w:pgSz w:w="11907" w:h="16840" w:code="9"/>
      <w:pgMar w:top="851" w:right="851" w:bottom="851" w:left="1134" w:header="0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A4" w:rsidRDefault="00652CA4">
      <w:r>
        <w:separator/>
      </w:r>
    </w:p>
  </w:endnote>
  <w:endnote w:type="continuationSeparator" w:id="0">
    <w:p w:rsidR="00652CA4" w:rsidRDefault="0065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BF" w:rsidRDefault="008D02BF">
    <w:pPr>
      <w:tabs>
        <w:tab w:val="left" w:pos="3600"/>
        <w:tab w:val="right" w:pos="7200"/>
      </w:tabs>
      <w:spacing w:before="60"/>
      <w:rPr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A4" w:rsidRDefault="00652CA4">
      <w:r>
        <w:separator/>
      </w:r>
    </w:p>
  </w:footnote>
  <w:footnote w:type="continuationSeparator" w:id="0">
    <w:p w:rsidR="00652CA4" w:rsidRDefault="00652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BF" w:rsidRDefault="008D02BF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F2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024E17"/>
    <w:multiLevelType w:val="hybridMultilevel"/>
    <w:tmpl w:val="19F409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A04AE9"/>
    <w:multiLevelType w:val="hybridMultilevel"/>
    <w:tmpl w:val="0748C7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014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CA4"/>
    <w:rsid w:val="00026D72"/>
    <w:rsid w:val="000616F2"/>
    <w:rsid w:val="00063971"/>
    <w:rsid w:val="00067DCF"/>
    <w:rsid w:val="00077096"/>
    <w:rsid w:val="000B20B6"/>
    <w:rsid w:val="001649D5"/>
    <w:rsid w:val="0016787C"/>
    <w:rsid w:val="001B2262"/>
    <w:rsid w:val="001C272B"/>
    <w:rsid w:val="001F4637"/>
    <w:rsid w:val="00203C5C"/>
    <w:rsid w:val="002306E9"/>
    <w:rsid w:val="002344A8"/>
    <w:rsid w:val="002A2260"/>
    <w:rsid w:val="002D2ED8"/>
    <w:rsid w:val="00326723"/>
    <w:rsid w:val="0037716A"/>
    <w:rsid w:val="00395983"/>
    <w:rsid w:val="003A5930"/>
    <w:rsid w:val="003B618B"/>
    <w:rsid w:val="003B76A1"/>
    <w:rsid w:val="003D61C0"/>
    <w:rsid w:val="003E54CB"/>
    <w:rsid w:val="00421303"/>
    <w:rsid w:val="00430BF2"/>
    <w:rsid w:val="00443212"/>
    <w:rsid w:val="0044520B"/>
    <w:rsid w:val="00466E89"/>
    <w:rsid w:val="00482505"/>
    <w:rsid w:val="00496212"/>
    <w:rsid w:val="004D62A0"/>
    <w:rsid w:val="00502177"/>
    <w:rsid w:val="00520B12"/>
    <w:rsid w:val="005235F5"/>
    <w:rsid w:val="00540FD4"/>
    <w:rsid w:val="005659B4"/>
    <w:rsid w:val="005729CE"/>
    <w:rsid w:val="005A2A00"/>
    <w:rsid w:val="005A3271"/>
    <w:rsid w:val="005B5D84"/>
    <w:rsid w:val="005C4B9D"/>
    <w:rsid w:val="005C55DD"/>
    <w:rsid w:val="005D560E"/>
    <w:rsid w:val="005D7AE5"/>
    <w:rsid w:val="005E71DB"/>
    <w:rsid w:val="005F55AD"/>
    <w:rsid w:val="00633B30"/>
    <w:rsid w:val="00652CA4"/>
    <w:rsid w:val="00667A2D"/>
    <w:rsid w:val="00682D6C"/>
    <w:rsid w:val="006B76A2"/>
    <w:rsid w:val="006C0A3C"/>
    <w:rsid w:val="006C783C"/>
    <w:rsid w:val="006E15A9"/>
    <w:rsid w:val="006F2D6F"/>
    <w:rsid w:val="0071481E"/>
    <w:rsid w:val="00731F9A"/>
    <w:rsid w:val="007325EF"/>
    <w:rsid w:val="007C3C76"/>
    <w:rsid w:val="007C5A94"/>
    <w:rsid w:val="007E2A5A"/>
    <w:rsid w:val="007F31B7"/>
    <w:rsid w:val="007F5147"/>
    <w:rsid w:val="00800C28"/>
    <w:rsid w:val="008018E0"/>
    <w:rsid w:val="00802D82"/>
    <w:rsid w:val="0084088E"/>
    <w:rsid w:val="0085489B"/>
    <w:rsid w:val="008B4501"/>
    <w:rsid w:val="008B4F9F"/>
    <w:rsid w:val="008D02BF"/>
    <w:rsid w:val="008D2318"/>
    <w:rsid w:val="009245F4"/>
    <w:rsid w:val="009725EF"/>
    <w:rsid w:val="00984D94"/>
    <w:rsid w:val="00984FB9"/>
    <w:rsid w:val="009C4461"/>
    <w:rsid w:val="009C5C9F"/>
    <w:rsid w:val="009C5CB8"/>
    <w:rsid w:val="009F264E"/>
    <w:rsid w:val="00A23E22"/>
    <w:rsid w:val="00A55317"/>
    <w:rsid w:val="00A96394"/>
    <w:rsid w:val="00AC0970"/>
    <w:rsid w:val="00AE7CAA"/>
    <w:rsid w:val="00B15845"/>
    <w:rsid w:val="00B60378"/>
    <w:rsid w:val="00B8135D"/>
    <w:rsid w:val="00B8302F"/>
    <w:rsid w:val="00BB4817"/>
    <w:rsid w:val="00BD7E99"/>
    <w:rsid w:val="00BF1699"/>
    <w:rsid w:val="00BF2639"/>
    <w:rsid w:val="00BF355F"/>
    <w:rsid w:val="00C07F4A"/>
    <w:rsid w:val="00C576F9"/>
    <w:rsid w:val="00C63BE6"/>
    <w:rsid w:val="00C662AA"/>
    <w:rsid w:val="00C74B0C"/>
    <w:rsid w:val="00C90964"/>
    <w:rsid w:val="00CC7073"/>
    <w:rsid w:val="00D230F5"/>
    <w:rsid w:val="00D544EE"/>
    <w:rsid w:val="00D7539A"/>
    <w:rsid w:val="00D7792E"/>
    <w:rsid w:val="00DE3976"/>
    <w:rsid w:val="00E01244"/>
    <w:rsid w:val="00E0306E"/>
    <w:rsid w:val="00E100EC"/>
    <w:rsid w:val="00E2573A"/>
    <w:rsid w:val="00E309DD"/>
    <w:rsid w:val="00E32106"/>
    <w:rsid w:val="00E45D44"/>
    <w:rsid w:val="00E61C67"/>
    <w:rsid w:val="00E74711"/>
    <w:rsid w:val="00EB4CA7"/>
    <w:rsid w:val="00EC20FC"/>
    <w:rsid w:val="00F036EB"/>
    <w:rsid w:val="00F1529B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EDF01"/>
  <w15:chartTrackingRefBased/>
  <w15:docId w15:val="{F89000F9-B50A-43E1-9A2F-5DA0C9C1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</w:tabs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i/>
      <w:sz w:val="16"/>
    </w:rPr>
  </w:style>
  <w:style w:type="paragraph" w:styleId="Stopka">
    <w:name w:val="footer"/>
    <w:basedOn w:val="Normalny"/>
    <w:rPr>
      <w:rFonts w:ascii="Arial" w:hAnsi="Arial" w:cs="Arial"/>
      <w:sz w:val="12"/>
      <w:szCs w:val="1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customStyle="1" w:styleId="Podpowied">
    <w:name w:val="Podpowiedź"/>
    <w:basedOn w:val="Normalny"/>
    <w:pPr>
      <w:tabs>
        <w:tab w:val="center" w:pos="7740"/>
      </w:tabs>
    </w:pPr>
    <w:rPr>
      <w:sz w:val="16"/>
      <w:szCs w:val="14"/>
    </w:rPr>
  </w:style>
  <w:style w:type="paragraph" w:customStyle="1" w:styleId="Adresat">
    <w:name w:val="Adresat"/>
    <w:basedOn w:val="Normalny"/>
    <w:pPr>
      <w:ind w:left="5400" w:hanging="2"/>
    </w:pPr>
    <w:rPr>
      <w:sz w:val="26"/>
    </w:rPr>
  </w:style>
  <w:style w:type="paragraph" w:styleId="Tytu">
    <w:name w:val="Title"/>
    <w:basedOn w:val="Normalny"/>
    <w:next w:val="Podtytu"/>
    <w:qFormat/>
    <w:pPr>
      <w:spacing w:before="600" w:after="12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Tre"/>
    <w:qFormat/>
    <w:pPr>
      <w:spacing w:after="600"/>
      <w:jc w:val="center"/>
      <w:outlineLvl w:val="1"/>
    </w:pPr>
    <w:rPr>
      <w:rFonts w:cs="Arial"/>
      <w:b/>
      <w:sz w:val="28"/>
      <w:szCs w:val="24"/>
    </w:rPr>
  </w:style>
  <w:style w:type="paragraph" w:customStyle="1" w:styleId="Tre">
    <w:name w:val="Treść"/>
    <w:basedOn w:val="Normalny"/>
    <w:pPr>
      <w:spacing w:line="360" w:lineRule="auto"/>
      <w:jc w:val="both"/>
      <w:outlineLvl w:val="0"/>
    </w:pPr>
    <w:rPr>
      <w:sz w:val="24"/>
      <w:szCs w:val="18"/>
    </w:rPr>
  </w:style>
  <w:style w:type="paragraph" w:customStyle="1" w:styleId="Pouczenienagwek">
    <w:name w:val="Pouczenie nagłówek"/>
    <w:basedOn w:val="Podtytu"/>
    <w:rPr>
      <w:caps/>
      <w:spacing w:val="80"/>
      <w:szCs w:val="22"/>
    </w:rPr>
  </w:style>
  <w:style w:type="character" w:customStyle="1" w:styleId="PodpowiedZnak">
    <w:name w:val="Podpowiedź Znak"/>
    <w:rPr>
      <w:sz w:val="14"/>
      <w:szCs w:val="14"/>
      <w:lang w:val="pl-PL" w:eastAsia="pl-PL" w:bidi="ar-SA"/>
    </w:rPr>
  </w:style>
  <w:style w:type="paragraph" w:customStyle="1" w:styleId="Datapisma">
    <w:name w:val="Data pisma"/>
    <w:basedOn w:val="Normalny"/>
    <w:pPr>
      <w:tabs>
        <w:tab w:val="right" w:pos="7200"/>
      </w:tabs>
      <w:jc w:val="right"/>
    </w:pPr>
    <w:rPr>
      <w:szCs w:val="18"/>
    </w:rPr>
  </w:style>
  <w:style w:type="paragraph" w:customStyle="1" w:styleId="Piecz">
    <w:name w:val="Pieczęć"/>
    <w:basedOn w:val="Normalny"/>
    <w:pPr>
      <w:spacing w:before="20" w:after="20"/>
      <w:jc w:val="center"/>
    </w:pPr>
    <w:rPr>
      <w:rFonts w:ascii="Arial" w:hAnsi="Arial"/>
      <w:b/>
      <w:sz w:val="20"/>
      <w:szCs w:val="18"/>
    </w:rPr>
  </w:style>
  <w:style w:type="character" w:customStyle="1" w:styleId="PieczZnak">
    <w:name w:val="Pieczęć Znak"/>
    <w:rPr>
      <w:rFonts w:ascii="Arial" w:hAnsi="Arial"/>
      <w:b/>
      <w:sz w:val="16"/>
      <w:szCs w:val="18"/>
      <w:lang w:val="pl-PL" w:eastAsia="pl-PL" w:bidi="ar-SA"/>
    </w:rPr>
  </w:style>
  <w:style w:type="paragraph" w:customStyle="1" w:styleId="Pieczmaa">
    <w:name w:val="Pieczęć mała"/>
    <w:basedOn w:val="Piecz"/>
    <w:rPr>
      <w:b w:val="0"/>
      <w:sz w:val="18"/>
    </w:rPr>
  </w:style>
  <w:style w:type="paragraph" w:customStyle="1" w:styleId="Sygnatura">
    <w:name w:val="Sygnatura"/>
    <w:basedOn w:val="Normalny"/>
    <w:next w:val="Podpowiedzsygnatura"/>
    <w:rsid w:val="001F4637"/>
    <w:pPr>
      <w:tabs>
        <w:tab w:val="center" w:pos="1985"/>
      </w:tabs>
      <w:spacing w:before="360" w:after="40"/>
    </w:pPr>
    <w:rPr>
      <w:sz w:val="28"/>
      <w:szCs w:val="24"/>
    </w:rPr>
  </w:style>
  <w:style w:type="paragraph" w:customStyle="1" w:styleId="Pouczenietre">
    <w:name w:val="Pouczenie treść"/>
    <w:basedOn w:val="Normalny"/>
    <w:pPr>
      <w:spacing w:after="120"/>
      <w:jc w:val="both"/>
    </w:pPr>
    <w:rPr>
      <w:sz w:val="22"/>
      <w:szCs w:val="16"/>
    </w:rPr>
  </w:style>
  <w:style w:type="paragraph" w:customStyle="1" w:styleId="Podpowiedstanowisko">
    <w:name w:val="Podpowiedź stanowisko"/>
    <w:basedOn w:val="Podpowied"/>
    <w:next w:val="Podpowied"/>
    <w:pPr>
      <w:spacing w:after="480"/>
    </w:pPr>
    <w:rPr>
      <w:b/>
      <w:sz w:val="20"/>
    </w:rPr>
  </w:style>
  <w:style w:type="paragraph" w:customStyle="1" w:styleId="Nagowekdata">
    <w:name w:val="Nagłowek data"/>
    <w:basedOn w:val="Normalny"/>
    <w:pPr>
      <w:jc w:val="right"/>
    </w:pPr>
    <w:rPr>
      <w:sz w:val="24"/>
      <w:szCs w:val="18"/>
    </w:rPr>
  </w:style>
  <w:style w:type="paragraph" w:customStyle="1" w:styleId="Podpowiedzsygnatura">
    <w:name w:val="Podpowiedz sygnatura"/>
    <w:basedOn w:val="Podpowied"/>
    <w:next w:val="Adresat"/>
    <w:rsid w:val="001F4637"/>
    <w:pPr>
      <w:tabs>
        <w:tab w:val="clear" w:pos="7740"/>
        <w:tab w:val="center" w:pos="1985"/>
      </w:tabs>
      <w:spacing w:after="240"/>
    </w:pPr>
  </w:style>
  <w:style w:type="paragraph" w:customStyle="1" w:styleId="Termin">
    <w:name w:val="Termin"/>
    <w:basedOn w:val="Tre"/>
    <w:pPr>
      <w:tabs>
        <w:tab w:val="left" w:pos="1622"/>
      </w:tabs>
      <w:spacing w:line="240" w:lineRule="auto"/>
    </w:pPr>
    <w:rPr>
      <w:b/>
    </w:rPr>
  </w:style>
  <w:style w:type="character" w:customStyle="1" w:styleId="SygnaturaKod">
    <w:name w:val="Sygnatura Kod"/>
    <w:rsid w:val="001F4637"/>
    <w:rPr>
      <w:rFonts w:ascii="BarCode3of9" w:hAnsi="BarCode3of9"/>
      <w:sz w:val="32"/>
    </w:rPr>
  </w:style>
  <w:style w:type="character" w:customStyle="1" w:styleId="oznaczeniepracownika">
    <w:name w:val="oznaczenie pracownika"/>
    <w:rsid w:val="001F4637"/>
    <w:rPr>
      <w:rFonts w:ascii="Times New Roman" w:hAnsi="Times New Roman"/>
      <w:b/>
    </w:rPr>
  </w:style>
  <w:style w:type="paragraph" w:styleId="Tekstpodstawowy2">
    <w:name w:val="Body Text 2"/>
    <w:basedOn w:val="Normalny"/>
    <w:rsid w:val="0071481E"/>
    <w:pPr>
      <w:jc w:val="both"/>
    </w:pPr>
    <w:rPr>
      <w:sz w:val="24"/>
    </w:rPr>
  </w:style>
  <w:style w:type="paragraph" w:styleId="Bezodstpw">
    <w:name w:val="No Spacing"/>
    <w:uiPriority w:val="1"/>
    <w:qFormat/>
    <w:rsid w:val="00E2573A"/>
    <w:rPr>
      <w:sz w:val="18"/>
    </w:rPr>
  </w:style>
  <w:style w:type="character" w:styleId="Wyrnieniedelikatne">
    <w:name w:val="Subtle Emphasis"/>
    <w:uiPriority w:val="19"/>
    <w:qFormat/>
    <w:rsid w:val="00E2573A"/>
    <w:rPr>
      <w:i/>
      <w:iCs/>
      <w:color w:val="404040"/>
    </w:rPr>
  </w:style>
  <w:style w:type="character" w:styleId="Hipercze">
    <w:name w:val="Hyperlink"/>
    <w:uiPriority w:val="99"/>
    <w:unhideWhenUsed/>
    <w:rsid w:val="00633B30"/>
    <w:rPr>
      <w:color w:val="0563C1"/>
      <w:u w:val="single"/>
    </w:rPr>
  </w:style>
  <w:style w:type="character" w:styleId="Pogrubienie">
    <w:name w:val="Strong"/>
    <w:uiPriority w:val="22"/>
    <w:qFormat/>
    <w:rsid w:val="00633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75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3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5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2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mal\AppData\Local\Temp\TEMP_Sedzia2\083025_Druk%20dowo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083025_Druk dowolny</Template>
  <TotalTime>0</TotalTime>
  <Pages>1</Pages>
  <Words>215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SIP</vt:lpstr>
    </vt:vector>
  </TitlesOfParts>
  <Manager>Krzysztof Habowski</Manager>
  <Company>ZETO "Świdnica"</Company>
  <LinksUpToDate>false</LinksUpToDate>
  <CharactersWithSpaces>1782</CharactersWithSpaces>
  <SharedDoc>false</SharedDoc>
  <HLinks>
    <vt:vector size="6" baseType="variant">
      <vt:variant>
        <vt:i4>1507339</vt:i4>
      </vt:variant>
      <vt:variant>
        <vt:i4>72</vt:i4>
      </vt:variant>
      <vt:variant>
        <vt:i4>0</vt:i4>
      </vt:variant>
      <vt:variant>
        <vt:i4>5</vt:i4>
      </vt:variant>
      <vt:variant>
        <vt:lpwstr>https://oplaty.ms.gov.pl/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SIP</dc:title>
  <dc:subject/>
  <dc:creator>Agnieszka Malinowska</dc:creator>
  <cp:keywords/>
  <dc:description/>
  <cp:lastModifiedBy>Agnieszka Malinowska</cp:lastModifiedBy>
  <cp:revision>2</cp:revision>
  <cp:lastPrinted>2003-05-27T06:40:00Z</cp:lastPrinted>
  <dcterms:created xsi:type="dcterms:W3CDTF">2023-01-19T07:30:00Z</dcterms:created>
  <dcterms:modified xsi:type="dcterms:W3CDTF">2023-01-19T07:30:00Z</dcterms:modified>
</cp:coreProperties>
</file>